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hAnsiTheme="majorHAnsi"/>
          <w:sz w:val="30"/>
          <w:szCs w:val="30"/>
        </w:rPr>
        <w:id w:val="1763025327"/>
        <w:lock w:val="sdtContentLocked"/>
        <w:placeholder>
          <w:docPart w:val="DD8937E6EE742C4BBDD98F68C6A1F774"/>
        </w:placeholder>
      </w:sdtPr>
      <w:sdtEndPr>
        <w:rPr>
          <w:sz w:val="48"/>
          <w:szCs w:val="48"/>
        </w:rPr>
      </w:sdtEndPr>
      <w:sdtContent>
        <w:p w:rsidR="00AF1858" w:rsidRPr="00AF1858" w:rsidRDefault="002903B3" w:rsidP="00A84844">
          <w:pPr>
            <w:rPr>
              <w:rFonts w:asciiTheme="majorHAnsi" w:hAnsiTheme="majorHAnsi"/>
              <w:sz w:val="30"/>
              <w:szCs w:val="30"/>
            </w:rPr>
          </w:pPr>
          <w:r>
            <w:rPr>
              <w:rFonts w:asciiTheme="majorHAnsi" w:hAnsiTheme="majorHAnsi"/>
              <w:noProof/>
              <w:sz w:val="48"/>
              <w:szCs w:val="48"/>
              <w:lang w:val="en-US"/>
            </w:rPr>
            <w:drawing>
              <wp:anchor distT="0" distB="0" distL="114300" distR="114300" simplePos="0" relativeHeight="251658240" behindDoc="0" locked="0" layoutInCell="1" allowOverlap="1" wp14:anchorId="23A2A1F0" wp14:editId="312B3D9E">
                <wp:simplePos x="0" y="0"/>
                <wp:positionH relativeFrom="margin">
                  <wp:posOffset>4904105</wp:posOffset>
                </wp:positionH>
                <wp:positionV relativeFrom="paragraph">
                  <wp:posOffset>-462019</wp:posOffset>
                </wp:positionV>
                <wp:extent cx="1304528" cy="1455425"/>
                <wp:effectExtent l="0" t="0" r="0" b="0"/>
                <wp:wrapNone/>
                <wp:docPr id="2" name="Picture 2" descr="D:\Users\bingerud.NET\Desktop\AvancezChalmers_black_center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Users\bingerud.NET\Desktop\AvancezChalmers_black_center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528" cy="145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31906" w:rsidRPr="00393F09" w:rsidRDefault="00393F09" w:rsidP="00A84844">
          <w:pPr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32"/>
              <w:szCs w:val="32"/>
            </w:rPr>
            <w:br/>
          </w:r>
        </w:p>
        <w:p w:rsidR="003E6EB7" w:rsidRDefault="00A84844" w:rsidP="00A84844">
          <w:pPr>
            <w:rPr>
              <w:rFonts w:asciiTheme="majorHAnsi" w:hAnsiTheme="majorHAnsi"/>
              <w:sz w:val="48"/>
              <w:szCs w:val="48"/>
            </w:rPr>
          </w:pPr>
          <w:r w:rsidRPr="00A84844">
            <w:rPr>
              <w:rFonts w:asciiTheme="majorHAnsi" w:hAnsiTheme="majorHAnsi"/>
              <w:sz w:val="48"/>
              <w:szCs w:val="48"/>
            </w:rPr>
            <w:t>Kurs</w:t>
          </w:r>
          <w:r w:rsidR="00747450">
            <w:rPr>
              <w:rFonts w:asciiTheme="majorHAnsi" w:hAnsiTheme="majorHAnsi"/>
              <w:sz w:val="48"/>
              <w:szCs w:val="48"/>
            </w:rPr>
            <w:t>nämnds</w:t>
          </w:r>
          <w:r w:rsidR="00D82760">
            <w:rPr>
              <w:rFonts w:asciiTheme="majorHAnsi" w:hAnsiTheme="majorHAnsi"/>
              <w:sz w:val="48"/>
              <w:szCs w:val="48"/>
            </w:rPr>
            <w:t>möte: Protokoll</w:t>
          </w:r>
        </w:p>
      </w:sdtContent>
    </w:sdt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1701"/>
        <w:gridCol w:w="2835"/>
      </w:tblGrid>
      <w:tr w:rsidR="005651C2" w:rsidTr="003931C0">
        <w:trPr>
          <w:trHeight w:val="3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1C2" w:rsidRDefault="00964E6C" w:rsidP="000A0A09">
            <w:pPr>
              <w:rPr>
                <w:rFonts w:asciiTheme="majorHAnsi" w:hAnsiTheme="majorHAnsi"/>
                <w:i/>
                <w:szCs w:val="24"/>
              </w:rPr>
            </w:pPr>
            <w:sdt>
              <w:sdtPr>
                <w:rPr>
                  <w:rFonts w:asciiTheme="majorHAnsi" w:hAnsiTheme="majorHAnsi"/>
                  <w:i/>
                  <w:szCs w:val="24"/>
                </w:rPr>
                <w:id w:val="-1757359618"/>
                <w:lock w:val="sdtContentLocked"/>
                <w:placeholder>
                  <w:docPart w:val="5A71C4BA16084D45B850F16BD3CC6C43"/>
                </w:placeholder>
              </w:sdtPr>
              <w:sdtEndPr/>
              <w:sdtContent>
                <w:r w:rsidR="005651C2">
                  <w:rPr>
                    <w:rFonts w:asciiTheme="majorHAnsi" w:hAnsiTheme="majorHAnsi"/>
                    <w:i/>
                    <w:szCs w:val="24"/>
                  </w:rPr>
                  <w:t>Kursnamn:</w:t>
                </w:r>
                <w:bookmarkStart w:id="0" w:name="_GoBack"/>
                <w:bookmarkEnd w:id="0"/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Style w:val="CalibriLight12"/>
              </w:rPr>
              <w:id w:val="946731945"/>
              <w:lock w:val="sdtLocked"/>
              <w:placeholder>
                <w:docPart w:val="0EA4921366264845A52B572FB4B90C24"/>
              </w:placeholder>
              <w:showingPlcHdr/>
              <w:text/>
            </w:sdtPr>
            <w:sdtEndPr>
              <w:rPr>
                <w:rStyle w:val="DefaultParagraphFont"/>
                <w:szCs w:val="24"/>
              </w:rPr>
            </w:sdtEndPr>
            <w:sdtContent>
              <w:p w:rsidR="005651C2" w:rsidRPr="000A0A09" w:rsidRDefault="00D82760" w:rsidP="00D82760">
                <w:pPr>
                  <w:rPr>
                    <w:rStyle w:val="CalibriLight12"/>
                    <w:szCs w:val="24"/>
                  </w:rPr>
                </w:pPr>
                <w:r>
                  <w:rPr>
                    <w:rStyle w:val="PlaceholderText"/>
                    <w:rFonts w:asciiTheme="majorHAnsi" w:hAnsiTheme="majorHAnsi"/>
                    <w:szCs w:val="24"/>
                  </w:rPr>
                  <w:t>Ange</w:t>
                </w:r>
                <w:r w:rsidR="009C17F0" w:rsidRPr="00032395">
                  <w:rPr>
                    <w:rStyle w:val="PlaceholderText"/>
                    <w:rFonts w:asciiTheme="majorHAnsi" w:hAnsiTheme="majorHAnsi"/>
                    <w:szCs w:val="24"/>
                  </w:rPr>
                  <w:t xml:space="preserve"> kursens officiella namn</w:t>
                </w:r>
              </w:p>
            </w:sdtContent>
          </w:sdt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1C2" w:rsidRDefault="00964E6C" w:rsidP="000C6D32">
            <w:pPr>
              <w:rPr>
                <w:rFonts w:asciiTheme="majorHAnsi" w:hAnsiTheme="majorHAnsi"/>
                <w:i/>
                <w:szCs w:val="24"/>
              </w:rPr>
            </w:pPr>
            <w:sdt>
              <w:sdtPr>
                <w:rPr>
                  <w:rFonts w:asciiTheme="majorHAnsi" w:hAnsiTheme="majorHAnsi"/>
                  <w:i/>
                  <w:szCs w:val="24"/>
                </w:rPr>
                <w:id w:val="-1725671337"/>
                <w:lock w:val="sdtContentLocked"/>
                <w:placeholder>
                  <w:docPart w:val="14FBF0C2F847A94FB1EA096DC0CEE91B"/>
                </w:placeholder>
              </w:sdtPr>
              <w:sdtEndPr/>
              <w:sdtContent>
                <w:r w:rsidR="005651C2" w:rsidRPr="00A84844">
                  <w:rPr>
                    <w:rFonts w:asciiTheme="majorHAnsi" w:hAnsiTheme="majorHAnsi"/>
                    <w:i/>
                    <w:szCs w:val="24"/>
                  </w:rPr>
                  <w:t>Kursägande program:</w:t>
                </w:r>
              </w:sdtContent>
            </w:sdt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1C2" w:rsidRPr="000A0A09" w:rsidRDefault="00964E6C" w:rsidP="0076379D">
            <w:pPr>
              <w:rPr>
                <w:rStyle w:val="CalibriLight12"/>
                <w:szCs w:val="24"/>
              </w:rPr>
            </w:pPr>
            <w:sdt>
              <w:sdtPr>
                <w:rPr>
                  <w:rStyle w:val="CalibriLight12"/>
                </w:rPr>
                <w:alias w:val="Kursägare"/>
                <w:tag w:val="Kursägare"/>
                <w:id w:val="-1797674958"/>
                <w:placeholder>
                  <w:docPart w:val="A82CD2A17A1B3B4FAFA2ADEB3416FB74"/>
                </w:placeholder>
                <w:showingPlcHdr/>
                <w:comboBox>
                  <w:listItem w:value="Välj ett program"/>
                  <w:listItem w:displayText="Affärsutveckling och entreprenörskap inom byggteknik" w:value="Affärsutveckling och entreprenörskap inom byggteknik"/>
                  <w:listItem w:displayText="Affärsutveckling och entreprenörskap inom samhällsbyggnadsteknik" w:value="Affärsutveckling och entreprenörskap inom samhällsbyggnadsteknik"/>
                  <w:listItem w:displayText="Arkitektur" w:value="Arkitektur"/>
                  <w:listItem w:displayText="Arkitektur och teknik" w:value="Arkitektur och teknik"/>
                  <w:listItem w:displayText="Automation och mekatronik, civilingenjör" w:value="Automation och mekatronik, civilingenjör"/>
                  <w:listItem w:displayText="Bioteknik, civilingenjör" w:value="Bioteknik, civilingenjör"/>
                  <w:listItem w:displayText="Byggteknik, högskoleingenjör" w:value="Byggteknik, högskoleingenjör"/>
                  <w:listItem w:displayText="Datateknik, civilingenjör" w:value="Datateknik, civilingenjör"/>
                  <w:listItem w:displayText="Datateknik, högskoleingenjör" w:value="Datateknik, högskoleingenjör"/>
                  <w:listItem w:displayText="Design och produktutveckling, högskoleingenjör" w:value="Design och produktutveckling, högskoleingenjör"/>
                  <w:listItem w:displayText="Ekonomi och produktionsteknik, högskoleingenjör" w:value="Ekonomi och produktionsteknik, högskoleingenjör"/>
                  <w:listItem w:displayText="Elektroteknik, civilingenjör" w:value="Elektroteknik, civilingenjör"/>
                  <w:listItem w:displayText="Elektroteknik, högskoleingenjör" w:value="Elektroteknik, högskoleingenjör"/>
                  <w:listItem w:displayText="Fackspråk och kommunikation" w:value="Fackspråk och kommunikation"/>
                  <w:listItem w:displayText="Industriell ekonomi, civilingenjör" w:value="Industriell ekonomi, civilingenjör"/>
                  <w:listItem w:displayText="Informationsteknik, civilingenjör" w:value="Informationsteknik, civilingenjör"/>
                  <w:listItem w:displayText="Kemiteknik med fysik, civilingenjör" w:value="Kemiteknik med fysik, civilingenjör"/>
                  <w:listItem w:displayText="Kemiteknik, civilingenjör" w:value="Kemiteknik, civilingenjör"/>
                  <w:listItem w:displayText="Kemiteknik, högskoleingenjör" w:value="Kemiteknik, högskoleingenjör"/>
                  <w:listItem w:displayText="Lärande och ledarskap, masterprogram" w:value="Lärande och ledarskap, masterprogram"/>
                  <w:listItem w:displayText="Maskinteknik, civilingenjör" w:value="Maskinteknik, civilingenjör"/>
                  <w:listItem w:displayText="Maskinteknik, högskoleingenjör" w:value="Maskinteknik, högskoleingenjör"/>
                  <w:listItem w:displayText="Mekatronik, högskoleingenjör" w:value="Mekatronik, högskoleingenjör"/>
                  <w:listItem w:displayText="Människa, teknik, samhälle" w:value="Människa, teknik, samhälle"/>
                  <w:listItem w:displayText="Samhällsbyggnadsteknik, civilingenjör" w:value="Samhällsbyggnadsteknik, civilingenjör"/>
                  <w:listItem w:displayText="Samhällsbyggnadsteknik, högskoleingenjör" w:value="Samhällsbyggnadsteknik, högskoleingenjör"/>
                  <w:listItem w:displayText="Sjöbefäl klass VII" w:value="Sjöbefäl klass VII"/>
                  <w:listItem w:displayText="Sjöfart och logistik" w:value="Sjöfart och logistik"/>
                  <w:listItem w:displayText="Sjöingenjörsprogrammet" w:value="Sjöingenjörsprogrammet"/>
                  <w:listItem w:displayText="Sjökaptensprogrammet" w:value="Sjökaptensprogrammet"/>
                  <w:listItem w:displayText="Teknisk design, civilingenjör" w:value="Teknisk design, civilingenjör"/>
                  <w:listItem w:displayText="Tekniskt basår" w:value="Tekniskt basår"/>
                  <w:listItem w:displayText="Väg- och vattenbyggnad, civilingenjör" w:value="Väg- och vattenbyggnad, civilingenjör"/>
                </w:comboBox>
              </w:sdtPr>
              <w:sdtEndPr>
                <w:rPr>
                  <w:rStyle w:val="DefaultParagraphFont"/>
                  <w:szCs w:val="24"/>
                </w:rPr>
              </w:sdtEndPr>
              <w:sdtContent>
                <w:r w:rsidR="0076379D">
                  <w:rPr>
                    <w:rStyle w:val="PlaceholderText"/>
                    <w:rFonts w:asciiTheme="majorHAnsi" w:hAnsiTheme="majorHAnsi"/>
                    <w:szCs w:val="24"/>
                  </w:rPr>
                  <w:t>Ange program</w:t>
                </w:r>
              </w:sdtContent>
            </w:sdt>
          </w:p>
        </w:tc>
      </w:tr>
      <w:tr w:rsidR="005651C2" w:rsidTr="003931C0"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5651C2" w:rsidRPr="00A84844" w:rsidRDefault="00964E6C" w:rsidP="000A0A09">
            <w:pPr>
              <w:rPr>
                <w:rFonts w:asciiTheme="majorHAnsi" w:hAnsiTheme="majorHAnsi"/>
                <w:i/>
                <w:szCs w:val="24"/>
              </w:rPr>
            </w:pPr>
            <w:sdt>
              <w:sdtPr>
                <w:rPr>
                  <w:rFonts w:asciiTheme="majorHAnsi" w:hAnsiTheme="majorHAnsi"/>
                  <w:i/>
                  <w:szCs w:val="24"/>
                </w:rPr>
                <w:id w:val="1446738052"/>
                <w:lock w:val="sdtContentLocked"/>
                <w:placeholder>
                  <w:docPart w:val="DF05D12891473946BB12D4A3F52E94F6"/>
                </w:placeholder>
              </w:sdtPr>
              <w:sdtEndPr/>
              <w:sdtContent>
                <w:r w:rsidR="005651C2" w:rsidRPr="00A84844">
                  <w:rPr>
                    <w:rFonts w:asciiTheme="majorHAnsi" w:hAnsiTheme="majorHAnsi"/>
                    <w:i/>
                    <w:szCs w:val="24"/>
                  </w:rPr>
                  <w:t>Kurskod:</w:t>
                </w:r>
              </w:sdtContent>
            </w:sdt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Style w:val="CalibriLight12"/>
              </w:rPr>
              <w:id w:val="-64037735"/>
              <w:lock w:val="sdtLocked"/>
              <w:placeholder>
                <w:docPart w:val="42BF1A102744D544BE9E1914BA5B67D0"/>
              </w:placeholder>
              <w:showingPlcHdr/>
            </w:sdtPr>
            <w:sdtEndPr>
              <w:rPr>
                <w:rStyle w:val="DefaultParagraphFont"/>
                <w:szCs w:val="24"/>
              </w:rPr>
            </w:sdtEndPr>
            <w:sdtContent>
              <w:p w:rsidR="005651C2" w:rsidRPr="000A0A09" w:rsidRDefault="00D82760" w:rsidP="00D82760">
                <w:pPr>
                  <w:rPr>
                    <w:szCs w:val="24"/>
                  </w:rPr>
                </w:pPr>
                <w:r>
                  <w:rPr>
                    <w:rStyle w:val="PlaceholderText"/>
                    <w:rFonts w:asciiTheme="majorHAnsi" w:hAnsiTheme="majorHAnsi"/>
                    <w:szCs w:val="24"/>
                  </w:rPr>
                  <w:t>Ange</w:t>
                </w:r>
                <w:r w:rsidR="009C17F0" w:rsidRPr="00032395">
                  <w:rPr>
                    <w:rStyle w:val="PlaceholderText"/>
                    <w:rFonts w:asciiTheme="majorHAnsi" w:hAnsiTheme="majorHAnsi"/>
                    <w:szCs w:val="24"/>
                  </w:rPr>
                  <w:t xml:space="preserve"> kursens kurskod</w:t>
                </w:r>
              </w:p>
            </w:sdtContent>
          </w:sdt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1C2" w:rsidRPr="00A84844" w:rsidRDefault="005651C2" w:rsidP="00E91687">
            <w:pPr>
              <w:rPr>
                <w:rFonts w:asciiTheme="majorHAnsi" w:hAnsiTheme="majorHAnsi"/>
                <w:i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1C2" w:rsidRPr="000A0A09" w:rsidRDefault="005651C2" w:rsidP="00E91687"/>
        </w:tc>
      </w:tr>
      <w:tr w:rsidR="0036475D" w:rsidTr="003931C0">
        <w:trPr>
          <w:trHeight w:val="531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09" w:rsidRDefault="00964E6C" w:rsidP="000A0A09">
            <w:pPr>
              <w:rPr>
                <w:rFonts w:asciiTheme="majorHAnsi" w:hAnsiTheme="majorHAnsi"/>
                <w:i/>
                <w:szCs w:val="24"/>
              </w:rPr>
            </w:pPr>
            <w:sdt>
              <w:sdtPr>
                <w:rPr>
                  <w:rFonts w:asciiTheme="majorHAnsi" w:hAnsiTheme="majorHAnsi"/>
                  <w:i/>
                  <w:szCs w:val="24"/>
                </w:rPr>
                <w:id w:val="-371453286"/>
                <w:lock w:val="sdtContentLocked"/>
                <w:placeholder>
                  <w:docPart w:val="139B4789C6D15B4796C9923DA4D94A38"/>
                </w:placeholder>
              </w:sdtPr>
              <w:sdtEndPr/>
              <w:sdtContent>
                <w:r w:rsidR="000A0A09" w:rsidRPr="00A84844">
                  <w:rPr>
                    <w:rFonts w:asciiTheme="majorHAnsi" w:hAnsiTheme="majorHAnsi"/>
                    <w:i/>
                    <w:szCs w:val="24"/>
                  </w:rPr>
                  <w:t>Läsår:</w:t>
                </w:r>
              </w:sdtContent>
            </w:sdt>
          </w:p>
          <w:sdt>
            <w:sdtPr>
              <w:rPr>
                <w:rFonts w:asciiTheme="majorHAnsi" w:hAnsiTheme="majorHAnsi"/>
                <w:i/>
                <w:szCs w:val="24"/>
              </w:rPr>
              <w:id w:val="-364448304"/>
              <w:lock w:val="sdtContentLocked"/>
              <w:placeholder>
                <w:docPart w:val="37BF0596E64CDF43A78135466EFEF598"/>
              </w:placeholder>
            </w:sdtPr>
            <w:sdtEndPr/>
            <w:sdtContent>
              <w:p w:rsidR="00682267" w:rsidRPr="00D63C9A" w:rsidRDefault="000A0A09" w:rsidP="000A0A09">
                <w:pPr>
                  <w:rPr>
                    <w:rFonts w:asciiTheme="majorHAnsi" w:hAnsiTheme="majorHAnsi"/>
                    <w:i/>
                    <w:szCs w:val="24"/>
                  </w:rPr>
                </w:pPr>
                <w:r>
                  <w:rPr>
                    <w:rFonts w:asciiTheme="majorHAnsi" w:hAnsiTheme="majorHAnsi"/>
                    <w:i/>
                    <w:szCs w:val="24"/>
                  </w:rPr>
                  <w:t>Läsperiod:</w:t>
                </w:r>
              </w:p>
            </w:sdtContent>
          </w:sdt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09" w:rsidRDefault="00964E6C" w:rsidP="000A0A09">
            <w:pPr>
              <w:rPr>
                <w:szCs w:val="24"/>
              </w:rPr>
            </w:pPr>
            <w:sdt>
              <w:sdtPr>
                <w:rPr>
                  <w:rStyle w:val="CalibriLight12"/>
                </w:rPr>
                <w:alias w:val="Läsår"/>
                <w:tag w:val="Läsår"/>
                <w:id w:val="-859516081"/>
                <w:placeholder>
                  <w:docPart w:val="2F485BC35B1DA84F8996984FA2F80D9D"/>
                </w:placeholder>
                <w:showingPlcHdr/>
                <w:comboBox>
                  <w:listItem w:value="Välj läsår"/>
                  <w:listItem w:displayText="2015/2016" w:value="2015/2016"/>
                  <w:listItem w:displayText="2016/2017" w:value="2016/2017"/>
                  <w:listItem w:displayText="2017/2018" w:value="2017/2018"/>
                  <w:listItem w:displayText="2018/2019" w:value="2018/2019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</w:comboBox>
              </w:sdtPr>
              <w:sdtEndPr>
                <w:rPr>
                  <w:rStyle w:val="DefaultParagraphFont"/>
                  <w:szCs w:val="24"/>
                </w:rPr>
              </w:sdtEndPr>
              <w:sdtContent>
                <w:r w:rsidR="0076379D">
                  <w:rPr>
                    <w:rStyle w:val="PlaceholderText"/>
                    <w:rFonts w:asciiTheme="majorHAnsi" w:hAnsiTheme="majorHAnsi"/>
                    <w:szCs w:val="24"/>
                  </w:rPr>
                  <w:t>Ange</w:t>
                </w:r>
                <w:r w:rsidR="005651C2" w:rsidRPr="00032395">
                  <w:rPr>
                    <w:rStyle w:val="PlaceholderText"/>
                    <w:rFonts w:asciiTheme="majorHAnsi" w:hAnsiTheme="majorHAnsi"/>
                    <w:szCs w:val="24"/>
                  </w:rPr>
                  <w:t xml:space="preserve"> läsår</w:t>
                </w:r>
              </w:sdtContent>
            </w:sdt>
          </w:p>
          <w:p w:rsidR="00682267" w:rsidRPr="005651C2" w:rsidRDefault="00964E6C" w:rsidP="0076379D">
            <w:pPr>
              <w:rPr>
                <w:rStyle w:val="CalibriLight12"/>
                <w:szCs w:val="24"/>
              </w:rPr>
            </w:pPr>
            <w:sdt>
              <w:sdtPr>
                <w:rPr>
                  <w:rStyle w:val="CalibriLight12"/>
                </w:rPr>
                <w:alias w:val="Läsperiod"/>
                <w:tag w:val="Läsperiod"/>
                <w:id w:val="1145548391"/>
                <w:placeholder>
                  <w:docPart w:val="7917C4C624C059439C8C1DDCF27371F8"/>
                </w:placeholder>
                <w:showingPlcHdr/>
                <w:comboBox>
                  <w:listItem w:value="Välj läsperiod"/>
                  <w:listItem w:displayText="LP1" w:value="LP1"/>
                  <w:listItem w:displayText="LP1-LP2" w:value="LP1-LP2"/>
                  <w:listItem w:displayText="LP1-LP3" w:value="LP1-LP3"/>
                  <w:listItem w:displayText="LP1-LP4" w:value="LP1-LP4"/>
                  <w:listItem w:displayText="LP2" w:value="LP2"/>
                  <w:listItem w:displayText="LP2-LP3" w:value="LP2-LP3"/>
                  <w:listItem w:displayText="LP2-LP4" w:value="LP2-LP4"/>
                  <w:listItem w:displayText="LP3" w:value="LP3"/>
                  <w:listItem w:displayText="LP3-LP4" w:value="LP3-LP4"/>
                  <w:listItem w:displayText="LP4" w:value="LP4"/>
                  <w:listItem w:displayText="LP5 (Sommar)" w:value="LP5 (Sommar)"/>
                </w:comboBox>
              </w:sdtPr>
              <w:sdtEndPr>
                <w:rPr>
                  <w:rStyle w:val="DefaultParagraphFont"/>
                  <w:szCs w:val="24"/>
                </w:rPr>
              </w:sdtEndPr>
              <w:sdtContent>
                <w:r w:rsidR="0076379D">
                  <w:rPr>
                    <w:rStyle w:val="PlaceholderText"/>
                    <w:rFonts w:asciiTheme="majorHAnsi" w:hAnsiTheme="majorHAnsi"/>
                    <w:szCs w:val="24"/>
                  </w:rPr>
                  <w:t>Ange</w:t>
                </w:r>
                <w:r w:rsidR="00D63C9A" w:rsidRPr="00032395">
                  <w:rPr>
                    <w:rStyle w:val="PlaceholderText"/>
                    <w:rFonts w:asciiTheme="majorHAnsi" w:hAnsiTheme="majorHAnsi"/>
                    <w:szCs w:val="24"/>
                  </w:rPr>
                  <w:t xml:space="preserve"> läs</w:t>
                </w:r>
                <w:r w:rsidR="00D63C9A">
                  <w:rPr>
                    <w:rStyle w:val="PlaceholderText"/>
                    <w:rFonts w:asciiTheme="majorHAnsi" w:hAnsiTheme="majorHAnsi"/>
                    <w:szCs w:val="24"/>
                  </w:rPr>
                  <w:t>period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D" w:rsidRDefault="00964E6C" w:rsidP="00562F9B">
            <w:pPr>
              <w:rPr>
                <w:rFonts w:asciiTheme="majorHAnsi" w:hAnsiTheme="majorHAnsi"/>
                <w:i/>
                <w:szCs w:val="24"/>
              </w:rPr>
            </w:pPr>
            <w:sdt>
              <w:sdtPr>
                <w:rPr>
                  <w:rFonts w:asciiTheme="majorHAnsi" w:hAnsiTheme="majorHAnsi"/>
                  <w:i/>
                  <w:szCs w:val="24"/>
                </w:rPr>
                <w:id w:val="1377891615"/>
                <w:lock w:val="sdtContentLocked"/>
                <w:placeholder>
                  <w:docPart w:val="D14573C96608344DA81BA04D1850B74E"/>
                </w:placeholder>
              </w:sdtPr>
              <w:sdtEndPr/>
              <w:sdtContent>
                <w:r w:rsidR="005651C2">
                  <w:rPr>
                    <w:rFonts w:asciiTheme="majorHAnsi" w:hAnsiTheme="majorHAnsi"/>
                    <w:i/>
                    <w:szCs w:val="24"/>
                  </w:rPr>
                  <w:t>Kursgivande institution:</w:t>
                </w:r>
              </w:sdtContent>
            </w:sdt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D" w:rsidRPr="00D63C9A" w:rsidRDefault="00964E6C" w:rsidP="0076379D">
            <w:pPr>
              <w:rPr>
                <w:rStyle w:val="CalibriLight12"/>
                <w:szCs w:val="24"/>
              </w:rPr>
            </w:pPr>
            <w:sdt>
              <w:sdtPr>
                <w:rPr>
                  <w:rStyle w:val="CalibriLight12"/>
                </w:rPr>
                <w:alias w:val="Institution"/>
                <w:tag w:val="Institution"/>
                <w:id w:val="340136064"/>
                <w:placeholder>
                  <w:docPart w:val="EB3AB257F4E4204BAD16A8CB38F12A90"/>
                </w:placeholder>
                <w:showingPlcHdr/>
                <w:comboBox>
                  <w:listItem w:value="Välj en institution"/>
                  <w:listItem w:displayText="Arkitektur" w:value="Arkitektur"/>
                  <w:listItem w:displayText="Biologi och bioteknik" w:value="Biologi och bioteknik"/>
                  <w:listItem w:displayText="Bygg- och miljöteknik" w:value="Bygg- och miljöteknik"/>
                  <w:listItem w:displayText="Data- och informationsteknik" w:value="Data- och informationsteknik"/>
                  <w:listItem w:displayText="Energi och miljö" w:value="Energi och miljö"/>
                  <w:listItem w:displayText="Fackspråk" w:value="Fackspråk"/>
                  <w:listItem w:displayText="Fysik" w:value="Fysik"/>
                  <w:listItem w:displayText="Kemi och kemiteknik" w:value="Kemi och kemiteknik"/>
                  <w:listItem w:displayText="Matematiska vetenskaper" w:value="Matematiska vetenskaper"/>
                  <w:listItem w:displayText="Material- och tillverkningsteknik" w:value="Material- och tillverkningsteknik"/>
                  <w:listItem w:displayText="Mikroteknologi och nanovetenskap" w:value="Mikroteknologi och nanovetenskap"/>
                  <w:listItem w:displayText="Produkt- och produktionsutveckling" w:value="Produkt- och produktionsutveckling"/>
                  <w:listItem w:displayText="Rymd- och geovetenskap" w:value="Rymd- och geovetenskap"/>
                  <w:listItem w:displayText="Signaler och system" w:value="Signaler och system"/>
                  <w:listItem w:displayText="Sjöfart och marin teknik" w:value="Sjöfart och marin teknik"/>
                  <w:listItem w:displayText="Teknikens ekonomi och organisation" w:value="Teknikens ekonomi och organisation"/>
                  <w:listItem w:displayText="Tillämpad IT" w:value="Tillämpad IT"/>
                  <w:listItem w:displayText="Tillämpad mekanik" w:value="Tillämpad mekanik"/>
                </w:comboBox>
              </w:sdtPr>
              <w:sdtEndPr>
                <w:rPr>
                  <w:rStyle w:val="DefaultParagraphFont"/>
                  <w:szCs w:val="24"/>
                </w:rPr>
              </w:sdtEndPr>
              <w:sdtContent>
                <w:r w:rsidR="0076379D">
                  <w:rPr>
                    <w:rStyle w:val="PlaceholderText"/>
                    <w:rFonts w:asciiTheme="majorHAnsi" w:hAnsiTheme="majorHAnsi"/>
                    <w:szCs w:val="24"/>
                  </w:rPr>
                  <w:t xml:space="preserve">Ange </w:t>
                </w:r>
                <w:r w:rsidR="009C17F0">
                  <w:rPr>
                    <w:rStyle w:val="PlaceholderText"/>
                    <w:rFonts w:asciiTheme="majorHAnsi" w:hAnsiTheme="majorHAnsi"/>
                    <w:szCs w:val="24"/>
                  </w:rPr>
                  <w:t>institution</w:t>
                </w:r>
              </w:sdtContent>
            </w:sdt>
          </w:p>
        </w:tc>
      </w:tr>
    </w:tbl>
    <w:sdt>
      <w:sdtPr>
        <w:rPr>
          <w:rFonts w:asciiTheme="majorHAnsi" w:hAnsiTheme="majorHAnsi"/>
          <w:szCs w:val="24"/>
        </w:rPr>
        <w:id w:val="-1125078869"/>
        <w:lock w:val="contentLocked"/>
        <w:placeholder>
          <w:docPart w:val="DD8937E6EE742C4BBDD98F68C6A1F774"/>
        </w:placeholder>
        <w:group/>
      </w:sdtPr>
      <w:sdtEndPr>
        <w:rPr>
          <w:rFonts w:ascii="Calibri Light" w:hAnsi="Calibri Light"/>
        </w:rPr>
      </w:sdtEndPr>
      <w:sdtContent>
        <w:p w:rsidR="009C06D9" w:rsidRPr="00D84FDF" w:rsidRDefault="009C06D9" w:rsidP="00A84844">
          <w:pPr>
            <w:rPr>
              <w:rFonts w:asciiTheme="majorHAnsi" w:hAnsiTheme="majorHAnsi"/>
              <w:szCs w:val="24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122"/>
            <w:gridCol w:w="6940"/>
          </w:tblGrid>
          <w:tr w:rsidR="00A05147" w:rsidRPr="009C06D9" w:rsidTr="00E91687">
            <w:tc>
              <w:tcPr>
                <w:tcW w:w="2122" w:type="dxa"/>
              </w:tcPr>
              <w:sdt>
                <w:sdtPr>
                  <w:rPr>
                    <w:rFonts w:asciiTheme="majorHAnsi" w:hAnsiTheme="majorHAnsi"/>
                    <w:i/>
                    <w:szCs w:val="24"/>
                  </w:rPr>
                  <w:id w:val="-1977515691"/>
                  <w:lock w:val="sdtContentLocked"/>
                  <w:placeholder>
                    <w:docPart w:val="DD8937E6EE742C4BBDD98F68C6A1F774"/>
                  </w:placeholder>
                </w:sdtPr>
                <w:sdtEndPr/>
                <w:sdtContent>
                  <w:p w:rsidR="00A05147" w:rsidRPr="00A05147" w:rsidRDefault="00747450" w:rsidP="00E91687">
                    <w:pPr>
                      <w:rPr>
                        <w:rFonts w:asciiTheme="majorHAnsi" w:hAnsiTheme="majorHAnsi"/>
                        <w:i/>
                        <w:szCs w:val="24"/>
                      </w:rPr>
                    </w:pPr>
                    <w:r>
                      <w:rPr>
                        <w:rFonts w:asciiTheme="majorHAnsi" w:hAnsiTheme="majorHAnsi"/>
                        <w:i/>
                        <w:szCs w:val="24"/>
                      </w:rPr>
                      <w:t>Mötesdeltagare</w:t>
                    </w:r>
                    <w:r w:rsidR="00A05147" w:rsidRPr="00A05147">
                      <w:rPr>
                        <w:rFonts w:asciiTheme="majorHAnsi" w:hAnsiTheme="majorHAnsi"/>
                        <w:i/>
                        <w:szCs w:val="24"/>
                      </w:rPr>
                      <w:t>:</w:t>
                    </w:r>
                  </w:p>
                </w:sdtContent>
              </w:sdt>
            </w:tc>
            <w:sdt>
              <w:sdtPr>
                <w:rPr>
                  <w:rStyle w:val="CalibriLight12"/>
                </w:rPr>
                <w:id w:val="141853834"/>
                <w:placeholder>
                  <w:docPart w:val="FA3A8E64F2CA524990D8A1FFFC067C1B"/>
                </w:placeholder>
                <w:showingPlcHdr/>
              </w:sdtPr>
              <w:sdtEndPr>
                <w:rPr>
                  <w:rStyle w:val="DefaultParagraphFont"/>
                  <w:szCs w:val="24"/>
                </w:rPr>
              </w:sdtEndPr>
              <w:sdtContent>
                <w:tc>
                  <w:tcPr>
                    <w:tcW w:w="6940" w:type="dxa"/>
                  </w:tcPr>
                  <w:p w:rsidR="00A05147" w:rsidRPr="00BF6B03" w:rsidRDefault="00393F09" w:rsidP="000A0A09">
                    <w:pPr>
                      <w:rPr>
                        <w:rFonts w:asciiTheme="majorHAnsi" w:hAnsiTheme="majorHAnsi"/>
                        <w:color w:val="808080"/>
                      </w:rPr>
                    </w:pPr>
                    <w:r>
                      <w:rPr>
                        <w:rStyle w:val="PlaceholderText"/>
                        <w:rFonts w:asciiTheme="majorHAnsi" w:hAnsiTheme="majorHAnsi"/>
                      </w:rPr>
                      <w:t>Fyll i mötesdeltagare här</w:t>
                    </w:r>
                    <w:r w:rsidR="005F023D">
                      <w:rPr>
                        <w:rStyle w:val="PlaceholderText"/>
                        <w:rFonts w:asciiTheme="majorHAnsi" w:hAnsiTheme="majorHAnsi"/>
                      </w:rPr>
                      <w:t>. Ange även vilken roll deltagarna har (Studentrepresentant, examinator, programansvarig etc.)</w:t>
                    </w:r>
                  </w:p>
                </w:tc>
              </w:sdtContent>
            </w:sdt>
          </w:tr>
          <w:tr w:rsidR="00E91687" w:rsidRPr="007B46BD" w:rsidTr="00E91687">
            <w:tc>
              <w:tcPr>
                <w:tcW w:w="2122" w:type="dxa"/>
              </w:tcPr>
              <w:p w:rsidR="00E91687" w:rsidRDefault="00E91687" w:rsidP="00747450">
                <w:pPr>
                  <w:rPr>
                    <w:rFonts w:asciiTheme="majorHAnsi" w:hAnsiTheme="majorHAnsi"/>
                    <w:i/>
                    <w:szCs w:val="24"/>
                  </w:rPr>
                </w:pPr>
              </w:p>
            </w:tc>
            <w:tc>
              <w:tcPr>
                <w:tcW w:w="6940" w:type="dxa"/>
              </w:tcPr>
              <w:p w:rsidR="00E91687" w:rsidRDefault="00E91687" w:rsidP="007B46BD">
                <w:pPr>
                  <w:rPr>
                    <w:rStyle w:val="CalibriLight12"/>
                  </w:rPr>
                </w:pPr>
              </w:p>
            </w:tc>
          </w:tr>
          <w:tr w:rsidR="007B46BD" w:rsidRPr="007B46BD" w:rsidTr="00E91687">
            <w:tc>
              <w:tcPr>
                <w:tcW w:w="2122" w:type="dxa"/>
              </w:tcPr>
              <w:p w:rsidR="007B46BD" w:rsidRDefault="007B46BD" w:rsidP="00747450">
                <w:pPr>
                  <w:rPr>
                    <w:rFonts w:asciiTheme="majorHAnsi" w:hAnsiTheme="majorHAnsi"/>
                    <w:i/>
                    <w:szCs w:val="24"/>
                  </w:rPr>
                </w:pPr>
                <w:r>
                  <w:rPr>
                    <w:rFonts w:asciiTheme="majorHAnsi" w:hAnsiTheme="majorHAnsi"/>
                    <w:i/>
                    <w:szCs w:val="24"/>
                  </w:rPr>
                  <w:t>Datum:</w:t>
                </w:r>
              </w:p>
              <w:p w:rsidR="007B46BD" w:rsidRPr="00BF6B03" w:rsidRDefault="007B46BD" w:rsidP="00747450">
                <w:pPr>
                  <w:rPr>
                    <w:rFonts w:asciiTheme="majorHAnsi" w:hAnsiTheme="majorHAnsi"/>
                    <w:szCs w:val="24"/>
                  </w:rPr>
                </w:pPr>
              </w:p>
            </w:tc>
            <w:sdt>
              <w:sdtPr>
                <w:rPr>
                  <w:rStyle w:val="CalibriLight12"/>
                </w:rPr>
                <w:id w:val="-1737007900"/>
                <w:placeholder>
                  <w:docPart w:val="98CBB04C86390141B87C3581E500844B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>
                <w:rPr>
                  <w:rStyle w:val="CalibriLight12"/>
                </w:rPr>
              </w:sdtEndPr>
              <w:sdtContent>
                <w:tc>
                  <w:tcPr>
                    <w:tcW w:w="6940" w:type="dxa"/>
                  </w:tcPr>
                  <w:p w:rsidR="007B46BD" w:rsidRPr="007B46BD" w:rsidRDefault="0076379D" w:rsidP="0076379D">
                    <w:pPr>
                      <w:rPr>
                        <w:rStyle w:val="CalibriLight12"/>
                      </w:rPr>
                    </w:pPr>
                    <w:r>
                      <w:rPr>
                        <w:rStyle w:val="PlaceholderText"/>
                      </w:rPr>
                      <w:t>Ange</w:t>
                    </w:r>
                    <w:r w:rsidR="007B46BD" w:rsidRPr="004F0E3F">
                      <w:rPr>
                        <w:rStyle w:val="PlaceholderText"/>
                      </w:rPr>
                      <w:t xml:space="preserve"> datum</w:t>
                    </w:r>
                  </w:p>
                </w:tc>
              </w:sdtContent>
            </w:sdt>
          </w:tr>
        </w:tbl>
        <w:p w:rsidR="00BF6473" w:rsidRPr="00BF6473" w:rsidRDefault="00BF6473" w:rsidP="00BF6473">
          <w:pPr>
            <w:pStyle w:val="Heading1"/>
            <w:rPr>
              <w:sz w:val="4"/>
              <w:szCs w:val="4"/>
            </w:rPr>
          </w:pPr>
        </w:p>
        <w:p w:rsidR="00D84FDF" w:rsidRPr="00BF6473" w:rsidRDefault="00964E6C" w:rsidP="00BF6473">
          <w:pPr>
            <w:pStyle w:val="NoSpacing"/>
          </w:pPr>
          <w:sdt>
            <w:sdtPr>
              <w:id w:val="1014115622"/>
              <w:lock w:val="sdtContentLocked"/>
              <w:placeholder>
                <w:docPart w:val="DD8937E6EE742C4BBDD98F68C6A1F774"/>
              </w:placeholder>
            </w:sdtPr>
            <w:sdtEndPr/>
            <w:sdtContent>
              <w:r w:rsidR="00747450" w:rsidRPr="00BF6473">
                <w:t>Sammanfattning</w:t>
              </w:r>
            </w:sdtContent>
          </w:sdt>
        </w:p>
        <w:sdt>
          <w:sdtPr>
            <w:rPr>
              <w:rStyle w:val="CalibriLight12"/>
            </w:rPr>
            <w:id w:val="-288052877"/>
            <w:lock w:val="sdtLocked"/>
            <w:placeholder>
              <w:docPart w:val="F03F6D5FF56D5C42B0BC352AA91FB65F"/>
            </w:placeholder>
            <w:showingPlcHdr/>
          </w:sdtPr>
          <w:sdtEndPr>
            <w:rPr>
              <w:rStyle w:val="DefaultParagraphFont"/>
              <w:lang w:val="en-US"/>
            </w:rPr>
          </w:sdtEndPr>
          <w:sdtContent>
            <w:p w:rsidR="0004683B" w:rsidRDefault="00747450" w:rsidP="00747450">
              <w:pPr>
                <w:rPr>
                  <w:rStyle w:val="PlaceholderText"/>
                  <w:rFonts w:asciiTheme="majorHAnsi" w:hAnsiTheme="majorHAnsi"/>
                  <w:szCs w:val="24"/>
                </w:rPr>
              </w:pPr>
              <w:r>
                <w:rPr>
                  <w:rStyle w:val="PlaceholderText"/>
                  <w:rFonts w:asciiTheme="majorHAnsi" w:hAnsiTheme="majorHAnsi"/>
                  <w:szCs w:val="24"/>
                </w:rPr>
                <w:t>Här sammanfattar du</w:t>
              </w:r>
              <w:r w:rsidR="003931C0">
                <w:rPr>
                  <w:rStyle w:val="PlaceholderText"/>
                  <w:rFonts w:asciiTheme="majorHAnsi" w:hAnsiTheme="majorHAnsi"/>
                  <w:szCs w:val="24"/>
                </w:rPr>
                <w:t xml:space="preserve"> kort det ni diskuterat på mötet och det helhetsintryck som kommer fram av kursen</w:t>
              </w:r>
              <w:r w:rsidR="00A71EDE">
                <w:rPr>
                  <w:rStyle w:val="PlaceholderText"/>
                  <w:rFonts w:asciiTheme="majorHAnsi" w:hAnsiTheme="majorHAnsi"/>
                  <w:szCs w:val="24"/>
                </w:rPr>
                <w:t xml:space="preserve"> och studenternas lärande</w:t>
              </w:r>
              <w:r w:rsidR="003931C0">
                <w:rPr>
                  <w:rStyle w:val="PlaceholderText"/>
                  <w:rFonts w:asciiTheme="majorHAnsi" w:hAnsiTheme="majorHAnsi"/>
                  <w:szCs w:val="24"/>
                </w:rPr>
                <w:t xml:space="preserve">. </w:t>
              </w:r>
              <w:r w:rsidR="00E442BD">
                <w:rPr>
                  <w:rStyle w:val="PlaceholderText"/>
                  <w:rFonts w:asciiTheme="majorHAnsi" w:hAnsiTheme="majorHAnsi"/>
                  <w:szCs w:val="24"/>
                </w:rPr>
                <w:t>Lyfta gärna fram hur det har gått för studenterna i de examinerande momenten</w:t>
              </w:r>
              <w:r w:rsidR="00883A01">
                <w:rPr>
                  <w:rStyle w:val="PlaceholderText"/>
                  <w:rFonts w:asciiTheme="majorHAnsi" w:hAnsiTheme="majorHAnsi"/>
                  <w:szCs w:val="24"/>
                </w:rPr>
                <w:t>. Om svarsfrekvensen</w:t>
              </w:r>
              <w:r w:rsidR="003931C0">
                <w:rPr>
                  <w:rStyle w:val="PlaceholderText"/>
                  <w:rFonts w:asciiTheme="majorHAnsi" w:hAnsiTheme="majorHAnsi"/>
                  <w:szCs w:val="24"/>
                </w:rPr>
                <w:t xml:space="preserve"> på kursenkäten</w:t>
              </w:r>
              <w:r w:rsidR="00883A01">
                <w:rPr>
                  <w:rStyle w:val="PlaceholderText"/>
                  <w:rFonts w:asciiTheme="majorHAnsi" w:hAnsiTheme="majorHAnsi"/>
                  <w:szCs w:val="24"/>
                </w:rPr>
                <w:t xml:space="preserve"> sticker ut så nämn gärna det</w:t>
              </w:r>
              <w:r>
                <w:rPr>
                  <w:rStyle w:val="PlaceholderText"/>
                  <w:rFonts w:asciiTheme="majorHAnsi" w:hAnsiTheme="majorHAnsi"/>
                  <w:szCs w:val="24"/>
                </w:rPr>
                <w:t>.</w:t>
              </w:r>
              <w:r w:rsidR="005F023D">
                <w:rPr>
                  <w:rStyle w:val="PlaceholderText"/>
                  <w:rFonts w:asciiTheme="majorHAnsi" w:hAnsiTheme="majorHAnsi"/>
                  <w:szCs w:val="24"/>
                </w:rPr>
                <w:t xml:space="preserve"> </w:t>
              </w:r>
              <w:r w:rsidR="0004683B">
                <w:rPr>
                  <w:rStyle w:val="PlaceholderText"/>
                  <w:rFonts w:asciiTheme="majorHAnsi" w:hAnsiTheme="majorHAnsi"/>
                  <w:szCs w:val="24"/>
                </w:rPr>
                <w:t xml:space="preserve">Om genomsnittet av det sammanfattande intrycket i kursenkäten är 3,0 eller under ska en åtgärdsplan tas fram för kursen – det ska i så fall nämnas här. </w:t>
              </w:r>
            </w:p>
            <w:p w:rsidR="00A87CCB" w:rsidRPr="00032395" w:rsidRDefault="005F023D" w:rsidP="00747450">
              <w:pPr>
                <w:rPr>
                  <w:rFonts w:asciiTheme="majorHAnsi" w:hAnsiTheme="majorHAnsi"/>
                </w:rPr>
              </w:pPr>
              <w:r>
                <w:rPr>
                  <w:rStyle w:val="PlaceholderText"/>
                  <w:rFonts w:asciiTheme="majorHAnsi" w:hAnsiTheme="majorHAnsi"/>
                  <w:szCs w:val="24"/>
                </w:rPr>
                <w:t>TIPS: Använder du inte en rubrik? Du kan då välja att dölja den, genom att klicka i den grå pilen som syns om du håller muspekaren strax ovanför rubriken.</w:t>
              </w:r>
            </w:p>
          </w:sdtContent>
        </w:sdt>
        <w:p w:rsidR="008B4620" w:rsidRPr="00BF6473" w:rsidRDefault="00BF6473" w:rsidP="00BF6473">
          <w:pPr>
            <w:pStyle w:val="Heading1"/>
            <w:rPr>
              <w:sz w:val="4"/>
              <w:szCs w:val="4"/>
            </w:rPr>
          </w:pPr>
          <w:r>
            <w:rPr>
              <w:sz w:val="4"/>
              <w:szCs w:val="4"/>
            </w:rPr>
            <w:br/>
          </w:r>
        </w:p>
        <w:sdt>
          <w:sdtPr>
            <w:rPr>
              <w:rStyle w:val="CalibriLight12"/>
            </w:rPr>
            <w:id w:val="1236677078"/>
            <w:lock w:val="sdtContentLocked"/>
            <w:placeholder>
              <w:docPart w:val="DD8937E6EE742C4BBDD98F68C6A1F774"/>
            </w:placeholder>
          </w:sdtPr>
          <w:sdtEndPr>
            <w:rPr>
              <w:rStyle w:val="CalibriLight12"/>
            </w:rPr>
          </w:sdtEndPr>
          <w:sdtContent>
            <w:p w:rsidR="00A05147" w:rsidRPr="00BF6473" w:rsidRDefault="0076379D" w:rsidP="00BF6473">
              <w:pPr>
                <w:pStyle w:val="NoSpacing"/>
                <w:rPr>
                  <w:rStyle w:val="CalibriLight12"/>
                </w:rPr>
              </w:pPr>
              <w:r>
                <w:rPr>
                  <w:rStyle w:val="CalibriLight12"/>
                </w:rPr>
                <w:t>Förkunskaper och lärandemål</w:t>
              </w:r>
            </w:p>
          </w:sdtContent>
        </w:sdt>
        <w:sdt>
          <w:sdtPr>
            <w:rPr>
              <w:rStyle w:val="CalibriLight12"/>
            </w:rPr>
            <w:id w:val="-185908430"/>
            <w:lock w:val="sdtLocked"/>
            <w:placeholder>
              <w:docPart w:val="73EEC4EA38418C4AA95F1DBC8DF6F979"/>
            </w:placeholder>
            <w:showingPlcHdr/>
          </w:sdtPr>
          <w:sdtEndPr>
            <w:rPr>
              <w:rStyle w:val="DefaultParagraphFont"/>
              <w:szCs w:val="24"/>
            </w:rPr>
          </w:sdtEndPr>
          <w:sdtContent>
            <w:p w:rsidR="00A05147" w:rsidRDefault="00747450" w:rsidP="00A05147">
              <w:pPr>
                <w:rPr>
                  <w:rFonts w:asciiTheme="majorHAnsi" w:hAnsiTheme="majorHAnsi"/>
                  <w:szCs w:val="24"/>
                </w:rPr>
              </w:pPr>
              <w:r>
                <w:rPr>
                  <w:rStyle w:val="PlaceholderText"/>
                  <w:rFonts w:asciiTheme="majorHAnsi" w:hAnsiTheme="majorHAnsi"/>
                  <w:szCs w:val="24"/>
                </w:rPr>
                <w:t xml:space="preserve">Här skriver du det som diskuteras </w:t>
              </w:r>
              <w:r w:rsidR="0076379D">
                <w:rPr>
                  <w:rStyle w:val="PlaceholderText"/>
                  <w:rFonts w:asciiTheme="majorHAnsi" w:hAnsiTheme="majorHAnsi"/>
                  <w:szCs w:val="24"/>
                </w:rPr>
                <w:t>om studenternas förkunskaper och kursens lärandemål.</w:t>
              </w:r>
            </w:p>
          </w:sdtContent>
        </w:sdt>
        <w:p w:rsidR="00BF6473" w:rsidRPr="00BF6473" w:rsidRDefault="00BF6473" w:rsidP="00BF6473">
          <w:pPr>
            <w:pStyle w:val="Heading1"/>
            <w:rPr>
              <w:sz w:val="4"/>
              <w:szCs w:val="4"/>
            </w:rPr>
          </w:pPr>
        </w:p>
        <w:p w:rsidR="00A05147" w:rsidRPr="00A05147" w:rsidRDefault="00BF6473" w:rsidP="00BF6473">
          <w:pPr>
            <w:pStyle w:val="NoSpacing"/>
          </w:pPr>
          <w:r>
            <w:rPr>
              <w:sz w:val="2"/>
              <w:szCs w:val="2"/>
            </w:rPr>
            <w:br/>
          </w:r>
          <w:r>
            <w:rPr>
              <w:sz w:val="2"/>
              <w:szCs w:val="2"/>
            </w:rPr>
            <w:br/>
          </w:r>
          <w:r w:rsidRPr="00BF6473">
            <w:rPr>
              <w:sz w:val="2"/>
              <w:szCs w:val="2"/>
            </w:rPr>
            <w:br/>
          </w:r>
          <w:sdt>
            <w:sdtPr>
              <w:id w:val="183871054"/>
              <w:lock w:val="sdtContentLocked"/>
              <w:placeholder>
                <w:docPart w:val="DD8937E6EE742C4BBDD98F68C6A1F774"/>
              </w:placeholder>
            </w:sdtPr>
            <w:sdtEndPr/>
            <w:sdtContent>
              <w:r w:rsidR="0076379D">
                <w:t>Lärande, examination</w:t>
              </w:r>
              <w:r w:rsidR="00747450">
                <w:t xml:space="preserve"> och kursadministration</w:t>
              </w:r>
            </w:sdtContent>
          </w:sdt>
        </w:p>
        <w:sdt>
          <w:sdtPr>
            <w:rPr>
              <w:rStyle w:val="CalibriLight12"/>
            </w:rPr>
            <w:id w:val="711854738"/>
            <w:placeholder>
              <w:docPart w:val="DE6C71C0FCBAD04391C0E6D91CFDB8DC"/>
            </w:placeholder>
            <w:showingPlcHdr/>
          </w:sdtPr>
          <w:sdtEndPr>
            <w:rPr>
              <w:rStyle w:val="DefaultParagraphFont"/>
              <w:color w:val="808080"/>
            </w:rPr>
          </w:sdtEndPr>
          <w:sdtContent>
            <w:p w:rsidR="008B4620" w:rsidRPr="006F4C11" w:rsidRDefault="00FB0414" w:rsidP="008B4620">
              <w:pPr>
                <w:rPr>
                  <w:rFonts w:asciiTheme="majorHAnsi" w:hAnsiTheme="majorHAnsi"/>
                  <w:color w:val="808080"/>
                </w:rPr>
              </w:pPr>
              <w:r w:rsidRPr="00032395">
                <w:rPr>
                  <w:rStyle w:val="PlaceholderText"/>
                  <w:rFonts w:asciiTheme="majorHAnsi" w:hAnsiTheme="majorHAnsi"/>
                  <w:szCs w:val="24"/>
                </w:rPr>
                <w:t xml:space="preserve">Här </w:t>
              </w:r>
              <w:r w:rsidR="00747450">
                <w:rPr>
                  <w:rStyle w:val="PlaceholderText"/>
                  <w:rFonts w:asciiTheme="majorHAnsi" w:hAnsiTheme="majorHAnsi"/>
                  <w:szCs w:val="24"/>
                </w:rPr>
                <w:t xml:space="preserve">skriver </w:t>
              </w:r>
              <w:r w:rsidR="00E442BD">
                <w:rPr>
                  <w:rStyle w:val="PlaceholderText"/>
                  <w:rFonts w:asciiTheme="majorHAnsi" w:hAnsiTheme="majorHAnsi"/>
                  <w:szCs w:val="24"/>
                </w:rPr>
                <w:t>du sådant</w:t>
              </w:r>
              <w:r w:rsidR="00747450">
                <w:rPr>
                  <w:rStyle w:val="PlaceholderText"/>
                  <w:rFonts w:asciiTheme="majorHAnsi" w:hAnsiTheme="majorHAnsi"/>
                  <w:szCs w:val="24"/>
                </w:rPr>
                <w:t xml:space="preserve"> som rör </w:t>
              </w:r>
              <w:r w:rsidR="003931C0">
                <w:rPr>
                  <w:rStyle w:val="PlaceholderText"/>
                  <w:rFonts w:asciiTheme="majorHAnsi" w:hAnsiTheme="majorHAnsi"/>
                  <w:szCs w:val="24"/>
                </w:rPr>
                <w:t>pedagogiskt upplägg, undervisning</w:t>
              </w:r>
              <w:r w:rsidR="0076379D">
                <w:rPr>
                  <w:rStyle w:val="PlaceholderText"/>
                  <w:rFonts w:asciiTheme="majorHAnsi" w:hAnsiTheme="majorHAnsi"/>
                  <w:szCs w:val="24"/>
                </w:rPr>
                <w:t>, examination</w:t>
              </w:r>
              <w:r w:rsidR="00E442BD">
                <w:rPr>
                  <w:rStyle w:val="PlaceholderText"/>
                  <w:rFonts w:asciiTheme="majorHAnsi" w:hAnsiTheme="majorHAnsi"/>
                  <w:szCs w:val="24"/>
                </w:rPr>
                <w:t xml:space="preserve"> och det</w:t>
              </w:r>
              <w:r w:rsidR="00747450">
                <w:rPr>
                  <w:rStyle w:val="PlaceholderText"/>
                  <w:rFonts w:asciiTheme="majorHAnsi" w:hAnsiTheme="majorHAnsi"/>
                  <w:szCs w:val="24"/>
                </w:rPr>
                <w:t xml:space="preserve"> administrati</w:t>
              </w:r>
              <w:r w:rsidR="00E442BD">
                <w:rPr>
                  <w:rStyle w:val="PlaceholderText"/>
                  <w:rFonts w:asciiTheme="majorHAnsi" w:hAnsiTheme="majorHAnsi"/>
                  <w:szCs w:val="24"/>
                </w:rPr>
                <w:t>va</w:t>
              </w:r>
              <w:r w:rsidR="00747450">
                <w:rPr>
                  <w:rStyle w:val="PlaceholderText"/>
                  <w:rFonts w:asciiTheme="majorHAnsi" w:hAnsiTheme="majorHAnsi"/>
                  <w:szCs w:val="24"/>
                </w:rPr>
                <w:t xml:space="preserve"> kring kursen.</w:t>
              </w:r>
              <w:r w:rsidR="00E442BD">
                <w:rPr>
                  <w:rStyle w:val="PlaceholderText"/>
                  <w:rFonts w:asciiTheme="majorHAnsi" w:hAnsiTheme="majorHAnsi"/>
                  <w:szCs w:val="24"/>
                </w:rPr>
                <w:t xml:space="preserve"> </w:t>
              </w:r>
              <w:r w:rsidR="003931C0">
                <w:rPr>
                  <w:rStyle w:val="PlaceholderText"/>
                  <w:rFonts w:asciiTheme="majorHAnsi" w:hAnsiTheme="majorHAnsi"/>
                  <w:szCs w:val="24"/>
                </w:rPr>
                <w:t xml:space="preserve">Här kommer även kurslitteraturen in. </w:t>
              </w:r>
              <w:r w:rsidR="00E442BD">
                <w:rPr>
                  <w:rStyle w:val="PlaceholderText"/>
                  <w:rFonts w:asciiTheme="majorHAnsi" w:hAnsiTheme="majorHAnsi"/>
                  <w:szCs w:val="24"/>
                </w:rPr>
                <w:t xml:space="preserve">Om insatser av lärare, handledare och annan inblandad personal nämns i positiva ordalag i enkät eller under </w:t>
              </w:r>
              <w:r w:rsidR="00E442BD">
                <w:rPr>
                  <w:rStyle w:val="PlaceholderText"/>
                  <w:rFonts w:asciiTheme="majorHAnsi" w:hAnsiTheme="majorHAnsi"/>
                  <w:szCs w:val="24"/>
                </w:rPr>
                <w:lastRenderedPageBreak/>
                <w:t xml:space="preserve">mötet, nämn gärna det här då det kan vara viktigt </w:t>
              </w:r>
              <w:r w:rsidR="0076379D">
                <w:rPr>
                  <w:rStyle w:val="PlaceholderText"/>
                  <w:rFonts w:asciiTheme="majorHAnsi" w:hAnsiTheme="majorHAnsi"/>
                  <w:szCs w:val="24"/>
                </w:rPr>
                <w:t>vid</w:t>
              </w:r>
              <w:r w:rsidR="00E442BD">
                <w:rPr>
                  <w:rStyle w:val="PlaceholderText"/>
                  <w:rFonts w:asciiTheme="majorHAnsi" w:hAnsiTheme="majorHAnsi"/>
                  <w:szCs w:val="24"/>
                </w:rPr>
                <w:t xml:space="preserve"> uppbyggande av pedagogisk portfölj för meritering.</w:t>
              </w:r>
            </w:p>
          </w:sdtContent>
        </w:sdt>
        <w:p w:rsidR="00BF6473" w:rsidRPr="00BF6473" w:rsidRDefault="00BF6473" w:rsidP="00BF6473">
          <w:pPr>
            <w:pStyle w:val="Heading1"/>
            <w:rPr>
              <w:sz w:val="4"/>
              <w:szCs w:val="4"/>
            </w:rPr>
          </w:pPr>
        </w:p>
        <w:sdt>
          <w:sdtPr>
            <w:id w:val="-1531178007"/>
            <w:lock w:val="sdtContentLocked"/>
            <w:placeholder>
              <w:docPart w:val="DD8937E6EE742C4BBDD98F68C6A1F774"/>
            </w:placeholder>
          </w:sdtPr>
          <w:sdtEndPr/>
          <w:sdtContent>
            <w:p w:rsidR="000B0320" w:rsidRPr="000B0320" w:rsidRDefault="00747450" w:rsidP="00BF6473">
              <w:pPr>
                <w:pStyle w:val="NoSpacing"/>
              </w:pPr>
              <w:r>
                <w:t>Arbetsklimat</w:t>
              </w:r>
            </w:p>
          </w:sdtContent>
        </w:sdt>
        <w:sdt>
          <w:sdtPr>
            <w:rPr>
              <w:rStyle w:val="CalibriLight12"/>
            </w:rPr>
            <w:id w:val="-833062956"/>
            <w:placeholder>
              <w:docPart w:val="B5650DB33FAC4F4EB7FA76E963E21CD0"/>
            </w:placeholder>
            <w:showingPlcHdr/>
          </w:sdtPr>
          <w:sdtEndPr>
            <w:rPr>
              <w:rStyle w:val="DefaultParagraphFont"/>
            </w:rPr>
          </w:sdtEndPr>
          <w:sdtContent>
            <w:p w:rsidR="00771799" w:rsidRPr="00771799" w:rsidRDefault="00747450" w:rsidP="000B0320">
              <w:r>
                <w:rPr>
                  <w:rStyle w:val="PlaceholderText"/>
                  <w:rFonts w:asciiTheme="majorHAnsi" w:hAnsiTheme="majorHAnsi"/>
                  <w:szCs w:val="24"/>
                </w:rPr>
                <w:t xml:space="preserve">Här skriver du sådant som har </w:t>
              </w:r>
              <w:r w:rsidR="00E442BD">
                <w:rPr>
                  <w:rStyle w:val="PlaceholderText"/>
                  <w:rFonts w:asciiTheme="majorHAnsi" w:hAnsiTheme="majorHAnsi"/>
                  <w:szCs w:val="24"/>
                </w:rPr>
                <w:t xml:space="preserve">att göra </w:t>
              </w:r>
              <w:r>
                <w:rPr>
                  <w:rStyle w:val="PlaceholderText"/>
                  <w:rFonts w:asciiTheme="majorHAnsi" w:hAnsiTheme="majorHAnsi"/>
                  <w:szCs w:val="24"/>
                </w:rPr>
                <w:t>med arbetsklimat</w:t>
              </w:r>
              <w:r w:rsidR="00E442BD">
                <w:rPr>
                  <w:rStyle w:val="PlaceholderText"/>
                  <w:rFonts w:asciiTheme="majorHAnsi" w:hAnsiTheme="majorHAnsi"/>
                  <w:szCs w:val="24"/>
                </w:rPr>
                <w:t>et</w:t>
              </w:r>
              <w:r w:rsidR="003931C0">
                <w:rPr>
                  <w:rStyle w:val="PlaceholderText"/>
                  <w:rFonts w:asciiTheme="majorHAnsi" w:hAnsiTheme="majorHAnsi"/>
                  <w:szCs w:val="24"/>
                </w:rPr>
                <w:t xml:space="preserve"> i kursen (arbetsbelastning, </w:t>
              </w:r>
              <w:r w:rsidR="0076379D">
                <w:rPr>
                  <w:rStyle w:val="PlaceholderText"/>
                  <w:rFonts w:asciiTheme="majorHAnsi" w:hAnsiTheme="majorHAnsi"/>
                  <w:szCs w:val="24"/>
                </w:rPr>
                <w:t>samarbete</w:t>
              </w:r>
              <w:r>
                <w:rPr>
                  <w:rStyle w:val="PlaceholderText"/>
                  <w:rFonts w:asciiTheme="majorHAnsi" w:hAnsiTheme="majorHAnsi"/>
                  <w:szCs w:val="24"/>
                </w:rPr>
                <w:t xml:space="preserve"> mellan studenter</w:t>
              </w:r>
              <w:r w:rsidR="00E442BD">
                <w:rPr>
                  <w:rStyle w:val="PlaceholderText"/>
                  <w:rFonts w:asciiTheme="majorHAnsi" w:hAnsiTheme="majorHAnsi"/>
                  <w:szCs w:val="24"/>
                </w:rPr>
                <w:t>, kontakt mellan studenter och lärare</w:t>
              </w:r>
              <w:r w:rsidR="003931C0">
                <w:rPr>
                  <w:rStyle w:val="PlaceholderText"/>
                  <w:rFonts w:asciiTheme="majorHAnsi" w:hAnsiTheme="majorHAnsi"/>
                  <w:szCs w:val="24"/>
                </w:rPr>
                <w:t xml:space="preserve"> etc</w:t>
              </w:r>
              <w:r>
                <w:rPr>
                  <w:rStyle w:val="PlaceholderText"/>
                  <w:rFonts w:asciiTheme="majorHAnsi" w:hAnsiTheme="majorHAnsi"/>
                  <w:szCs w:val="24"/>
                </w:rPr>
                <w:t>.</w:t>
              </w:r>
              <w:r w:rsidR="003931C0">
                <w:rPr>
                  <w:rStyle w:val="PlaceholderText"/>
                  <w:rFonts w:asciiTheme="majorHAnsi" w:hAnsiTheme="majorHAnsi"/>
                  <w:szCs w:val="24"/>
                </w:rPr>
                <w:t>).</w:t>
              </w:r>
            </w:p>
          </w:sdtContent>
        </w:sdt>
        <w:p w:rsidR="00BF6473" w:rsidRPr="00BF6473" w:rsidRDefault="00BF6473" w:rsidP="00BF6473">
          <w:pPr>
            <w:pStyle w:val="Heading1"/>
            <w:rPr>
              <w:sz w:val="4"/>
              <w:szCs w:val="4"/>
            </w:rPr>
          </w:pPr>
        </w:p>
        <w:sdt>
          <w:sdtPr>
            <w:id w:val="-1534419973"/>
            <w:lock w:val="sdtContentLocked"/>
            <w:placeholder>
              <w:docPart w:val="5D55DA5B331475409FBB6F56D6DA128D"/>
            </w:placeholder>
          </w:sdtPr>
          <w:sdtEndPr/>
          <w:sdtContent>
            <w:p w:rsidR="00BF6473" w:rsidRPr="000B0320" w:rsidRDefault="00BF6473" w:rsidP="00BF6473">
              <w:pPr>
                <w:pStyle w:val="NoSpacing"/>
              </w:pPr>
              <w:r>
                <w:t>Att bevara till nästa kurstillfälle</w:t>
              </w:r>
            </w:p>
          </w:sdtContent>
        </w:sdt>
        <w:sdt>
          <w:sdtPr>
            <w:rPr>
              <w:rStyle w:val="CalibriLight12"/>
            </w:rPr>
            <w:id w:val="-343093669"/>
            <w:placeholder>
              <w:docPart w:val="80BCFD56372EB5469DC414D14E76CF67"/>
            </w:placeholder>
            <w:showingPlcHdr/>
          </w:sdtPr>
          <w:sdtEndPr>
            <w:rPr>
              <w:rStyle w:val="DefaultParagraphFont"/>
              <w:szCs w:val="24"/>
            </w:rPr>
          </w:sdtEndPr>
          <w:sdtContent>
            <w:p w:rsidR="00BF6473" w:rsidRDefault="00BF6473" w:rsidP="00BF6473">
              <w:pPr>
                <w:rPr>
                  <w:rFonts w:asciiTheme="majorHAnsi" w:hAnsiTheme="majorHAnsi"/>
                  <w:szCs w:val="24"/>
                </w:rPr>
              </w:pPr>
              <w:r>
                <w:rPr>
                  <w:rStyle w:val="PlaceholderText"/>
                  <w:rFonts w:asciiTheme="majorHAnsi" w:hAnsiTheme="majorHAnsi"/>
                  <w:szCs w:val="24"/>
                </w:rPr>
                <w:t xml:space="preserve">Sådant som har fungerat särskilt väl </w:t>
              </w:r>
              <w:r w:rsidR="0076379D">
                <w:rPr>
                  <w:rStyle w:val="PlaceholderText"/>
                  <w:rFonts w:asciiTheme="majorHAnsi" w:hAnsiTheme="majorHAnsi"/>
                  <w:szCs w:val="24"/>
                </w:rPr>
                <w:t>för studenternas lärande</w:t>
              </w:r>
              <w:r>
                <w:rPr>
                  <w:rStyle w:val="PlaceholderText"/>
                  <w:rFonts w:asciiTheme="majorHAnsi" w:hAnsiTheme="majorHAnsi"/>
                  <w:szCs w:val="24"/>
                </w:rPr>
                <w:t xml:space="preserve"> lyfts fram här. Nämn gärna sådant som andra kurser kan tjäna på att inspireras av.</w:t>
              </w:r>
            </w:p>
          </w:sdtContent>
        </w:sdt>
        <w:p w:rsidR="00BF6473" w:rsidRPr="00BF6473" w:rsidRDefault="00BF6473" w:rsidP="00BF6473">
          <w:pPr>
            <w:pStyle w:val="Heading1"/>
            <w:rPr>
              <w:sz w:val="4"/>
              <w:szCs w:val="4"/>
            </w:rPr>
          </w:pPr>
        </w:p>
        <w:sdt>
          <w:sdtPr>
            <w:id w:val="1140080426"/>
            <w:lock w:val="sdtContentLocked"/>
            <w:placeholder>
              <w:docPart w:val="5D126384B39E2B4E9A2DD38C905CD902"/>
            </w:placeholder>
          </w:sdtPr>
          <w:sdtEndPr/>
          <w:sdtContent>
            <w:p w:rsidR="00771799" w:rsidRDefault="00747450" w:rsidP="00BF6473">
              <w:pPr>
                <w:pStyle w:val="NoSpacing"/>
              </w:pPr>
              <w:r>
                <w:t>Föreslagna förändringar</w:t>
              </w:r>
            </w:p>
          </w:sdtContent>
        </w:sdt>
        <w:sdt>
          <w:sdtPr>
            <w:rPr>
              <w:rStyle w:val="CalibriLight12"/>
            </w:rPr>
            <w:id w:val="1982109850"/>
            <w:placeholder>
              <w:docPart w:val="5D126384B39E2B4E9A2DD38C905CD902"/>
            </w:placeholder>
            <w:showingPlcHdr/>
          </w:sdtPr>
          <w:sdtEndPr>
            <w:rPr>
              <w:rStyle w:val="DefaultParagraphFont"/>
              <w:i/>
              <w:sz w:val="30"/>
              <w:szCs w:val="30"/>
            </w:rPr>
          </w:sdtEndPr>
          <w:sdtContent>
            <w:p w:rsidR="00771799" w:rsidRDefault="003931C0" w:rsidP="00FB0414">
              <w:pPr>
                <w:rPr>
                  <w:rFonts w:asciiTheme="majorHAnsi" w:hAnsiTheme="majorHAnsi"/>
                  <w:i/>
                  <w:sz w:val="30"/>
                  <w:szCs w:val="30"/>
                </w:rPr>
              </w:pPr>
              <w:r>
                <w:rPr>
                  <w:rStyle w:val="PlaceholderText"/>
                  <w:rFonts w:asciiTheme="majorHAnsi" w:hAnsiTheme="majorHAnsi"/>
                  <w:szCs w:val="24"/>
                </w:rPr>
                <w:t>Förslag till</w:t>
              </w:r>
              <w:r w:rsidR="00E442BD">
                <w:rPr>
                  <w:rStyle w:val="PlaceholderText"/>
                  <w:rFonts w:asciiTheme="majorHAnsi" w:hAnsiTheme="majorHAnsi"/>
                  <w:szCs w:val="24"/>
                </w:rPr>
                <w:t xml:space="preserve"> förändringar </w:t>
              </w:r>
              <w:r>
                <w:rPr>
                  <w:rStyle w:val="PlaceholderText"/>
                  <w:rFonts w:asciiTheme="majorHAnsi" w:hAnsiTheme="majorHAnsi"/>
                  <w:szCs w:val="24"/>
                </w:rPr>
                <w:t>listar du här, gärna i punktform.</w:t>
              </w:r>
              <w:r w:rsidR="00E442BD">
                <w:rPr>
                  <w:rStyle w:val="PlaceholderText"/>
                  <w:rFonts w:asciiTheme="majorHAnsi" w:hAnsiTheme="majorHAnsi"/>
                  <w:szCs w:val="24"/>
                </w:rPr>
                <w:t xml:space="preserve"> </w:t>
              </w:r>
              <w:r w:rsidR="0076379D">
                <w:rPr>
                  <w:rStyle w:val="PlaceholderText"/>
                  <w:rFonts w:asciiTheme="majorHAnsi" w:hAnsiTheme="majorHAnsi"/>
                  <w:szCs w:val="24"/>
                </w:rPr>
                <w:t xml:space="preserve">Var gärna så konkret som möjligt, så att det blir enkelt att </w:t>
              </w:r>
              <w:r w:rsidR="00802DE4">
                <w:rPr>
                  <w:rStyle w:val="PlaceholderText"/>
                  <w:rFonts w:asciiTheme="majorHAnsi" w:hAnsiTheme="majorHAnsi"/>
                  <w:szCs w:val="24"/>
                </w:rPr>
                <w:t xml:space="preserve">förstå vad som avses </w:t>
              </w:r>
              <w:r w:rsidR="0076379D">
                <w:rPr>
                  <w:rStyle w:val="PlaceholderText"/>
                  <w:rFonts w:asciiTheme="majorHAnsi" w:hAnsiTheme="majorHAnsi"/>
                  <w:szCs w:val="24"/>
                </w:rPr>
                <w:t xml:space="preserve">även </w:t>
              </w:r>
              <w:r w:rsidR="00802DE4">
                <w:rPr>
                  <w:rStyle w:val="PlaceholderText"/>
                  <w:rFonts w:asciiTheme="majorHAnsi" w:hAnsiTheme="majorHAnsi"/>
                  <w:szCs w:val="24"/>
                </w:rPr>
                <w:t>för någon som själv inte var inblandad i kursen</w:t>
              </w:r>
              <w:r w:rsidR="0076379D">
                <w:rPr>
                  <w:rStyle w:val="PlaceholderText"/>
                  <w:rFonts w:asciiTheme="majorHAnsi" w:hAnsiTheme="majorHAnsi"/>
                  <w:szCs w:val="24"/>
                </w:rPr>
                <w:t>.</w:t>
              </w:r>
            </w:p>
          </w:sdtContent>
        </w:sdt>
        <w:p w:rsidR="00BF6473" w:rsidRPr="00BF6473" w:rsidRDefault="00BF6473" w:rsidP="00BF6473">
          <w:pPr>
            <w:pStyle w:val="Heading1"/>
            <w:rPr>
              <w:sz w:val="4"/>
              <w:szCs w:val="4"/>
            </w:rPr>
          </w:pPr>
        </w:p>
        <w:sdt>
          <w:sdtPr>
            <w:id w:val="200366109"/>
            <w:lock w:val="sdtContentLocked"/>
            <w:placeholder>
              <w:docPart w:val="DD8937E6EE742C4BBDD98F68C6A1F774"/>
            </w:placeholder>
          </w:sdtPr>
          <w:sdtEndPr/>
          <w:sdtContent>
            <w:p w:rsidR="000B0320" w:rsidRPr="000C6D32" w:rsidRDefault="00747450" w:rsidP="00BF6473">
              <w:pPr>
                <w:pStyle w:val="NoSpacing"/>
              </w:pPr>
              <w:r w:rsidRPr="000C6D32">
                <w:t>Övrigt</w:t>
              </w:r>
            </w:p>
          </w:sdtContent>
        </w:sdt>
        <w:sdt>
          <w:sdtPr>
            <w:rPr>
              <w:rStyle w:val="CalibriLight12"/>
            </w:rPr>
            <w:id w:val="1088579203"/>
            <w:lock w:val="sdtLocked"/>
            <w:placeholder>
              <w:docPart w:val="7179DBFA85557148AF084ED48CA12ECD"/>
            </w:placeholder>
            <w:showingPlcHdr/>
          </w:sdtPr>
          <w:sdtEndPr>
            <w:rPr>
              <w:rStyle w:val="DefaultParagraphFont"/>
              <w:szCs w:val="24"/>
            </w:rPr>
          </w:sdtEndPr>
          <w:sdtContent>
            <w:p w:rsidR="000B4BD0" w:rsidRPr="000B4BD0" w:rsidRDefault="00747450" w:rsidP="00A84844">
              <w:pPr>
                <w:rPr>
                  <w:szCs w:val="24"/>
                </w:rPr>
              </w:pPr>
              <w:r>
                <w:rPr>
                  <w:rStyle w:val="CalibriLight12"/>
                </w:rPr>
                <w:t>-</w:t>
              </w:r>
            </w:p>
          </w:sdtContent>
        </w:sdt>
      </w:sdtContent>
    </w:sdt>
    <w:sectPr w:rsidR="000B4BD0" w:rsidRPr="000B4BD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E6C" w:rsidRDefault="00964E6C" w:rsidP="002903B3">
      <w:pPr>
        <w:spacing w:after="0" w:line="240" w:lineRule="auto"/>
      </w:pPr>
      <w:r>
        <w:separator/>
      </w:r>
    </w:p>
    <w:p w:rsidR="00964E6C" w:rsidRDefault="00964E6C"/>
  </w:endnote>
  <w:endnote w:type="continuationSeparator" w:id="0">
    <w:p w:rsidR="00964E6C" w:rsidRDefault="00964E6C" w:rsidP="002903B3">
      <w:pPr>
        <w:spacing w:after="0" w:line="240" w:lineRule="auto"/>
      </w:pPr>
      <w:r>
        <w:continuationSeparator/>
      </w:r>
    </w:p>
    <w:p w:rsidR="00964E6C" w:rsidRDefault="00964E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F9B" w:rsidRPr="002903B3" w:rsidRDefault="00562F9B" w:rsidP="002903B3">
    <w:pPr>
      <w:pStyle w:val="Footer"/>
      <w:jc w:val="right"/>
      <w:rPr>
        <w:rFonts w:asciiTheme="majorHAnsi" w:hAnsiTheme="majorHAnsi"/>
        <w:sz w:val="26"/>
        <w:szCs w:val="26"/>
      </w:rPr>
    </w:pPr>
    <w:r w:rsidRPr="002903B3">
      <w:rPr>
        <w:rFonts w:asciiTheme="majorHAnsi" w:hAnsiTheme="majorHAnsi"/>
        <w:bCs/>
        <w:sz w:val="26"/>
        <w:szCs w:val="26"/>
      </w:rPr>
      <w:fldChar w:fldCharType="begin"/>
    </w:r>
    <w:r w:rsidRPr="002903B3">
      <w:rPr>
        <w:rFonts w:asciiTheme="majorHAnsi" w:hAnsiTheme="majorHAnsi"/>
        <w:bCs/>
        <w:sz w:val="26"/>
        <w:szCs w:val="26"/>
      </w:rPr>
      <w:instrText xml:space="preserve"> PAGE  \* Arabic  \* MERGEFORMAT </w:instrText>
    </w:r>
    <w:r w:rsidRPr="002903B3">
      <w:rPr>
        <w:rFonts w:asciiTheme="majorHAnsi" w:hAnsiTheme="majorHAnsi"/>
        <w:bCs/>
        <w:sz w:val="26"/>
        <w:szCs w:val="26"/>
      </w:rPr>
      <w:fldChar w:fldCharType="separate"/>
    </w:r>
    <w:r w:rsidR="00964E6C">
      <w:rPr>
        <w:rFonts w:asciiTheme="majorHAnsi" w:hAnsiTheme="majorHAnsi"/>
        <w:bCs/>
        <w:noProof/>
        <w:sz w:val="26"/>
        <w:szCs w:val="26"/>
      </w:rPr>
      <w:t>1</w:t>
    </w:r>
    <w:r w:rsidRPr="002903B3">
      <w:rPr>
        <w:rFonts w:asciiTheme="majorHAnsi" w:hAnsiTheme="majorHAnsi"/>
        <w:bCs/>
        <w:sz w:val="26"/>
        <w:szCs w:val="26"/>
      </w:rPr>
      <w:fldChar w:fldCharType="end"/>
    </w:r>
    <w:r w:rsidRPr="002903B3">
      <w:rPr>
        <w:rFonts w:asciiTheme="majorHAnsi" w:hAnsiTheme="majorHAnsi"/>
        <w:sz w:val="26"/>
        <w:szCs w:val="26"/>
      </w:rPr>
      <w:t xml:space="preserve"> / </w:t>
    </w:r>
    <w:r w:rsidRPr="002903B3">
      <w:rPr>
        <w:rFonts w:asciiTheme="majorHAnsi" w:hAnsiTheme="majorHAnsi"/>
        <w:bCs/>
        <w:sz w:val="26"/>
        <w:szCs w:val="26"/>
      </w:rPr>
      <w:fldChar w:fldCharType="begin"/>
    </w:r>
    <w:r w:rsidRPr="002903B3">
      <w:rPr>
        <w:rFonts w:asciiTheme="majorHAnsi" w:hAnsiTheme="majorHAnsi"/>
        <w:bCs/>
        <w:sz w:val="26"/>
        <w:szCs w:val="26"/>
      </w:rPr>
      <w:instrText xml:space="preserve"> NUMPAGES  \* Arabic  \* MERGEFORMAT </w:instrText>
    </w:r>
    <w:r w:rsidRPr="002903B3">
      <w:rPr>
        <w:rFonts w:asciiTheme="majorHAnsi" w:hAnsiTheme="majorHAnsi"/>
        <w:bCs/>
        <w:sz w:val="26"/>
        <w:szCs w:val="26"/>
      </w:rPr>
      <w:fldChar w:fldCharType="separate"/>
    </w:r>
    <w:r w:rsidR="00964E6C">
      <w:rPr>
        <w:rFonts w:asciiTheme="majorHAnsi" w:hAnsiTheme="majorHAnsi"/>
        <w:bCs/>
        <w:noProof/>
        <w:sz w:val="26"/>
        <w:szCs w:val="26"/>
      </w:rPr>
      <w:t>2</w:t>
    </w:r>
    <w:r w:rsidRPr="002903B3">
      <w:rPr>
        <w:rFonts w:asciiTheme="majorHAnsi" w:hAnsiTheme="majorHAnsi"/>
        <w:bCs/>
        <w:sz w:val="26"/>
        <w:szCs w:val="26"/>
      </w:rPr>
      <w:fldChar w:fldCharType="end"/>
    </w:r>
  </w:p>
  <w:p w:rsidR="00562F9B" w:rsidRDefault="00562F9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E6C" w:rsidRDefault="00964E6C" w:rsidP="002903B3">
      <w:pPr>
        <w:spacing w:after="0" w:line="240" w:lineRule="auto"/>
      </w:pPr>
      <w:r>
        <w:separator/>
      </w:r>
    </w:p>
    <w:p w:rsidR="00964E6C" w:rsidRDefault="00964E6C"/>
  </w:footnote>
  <w:footnote w:type="continuationSeparator" w:id="0">
    <w:p w:rsidR="00964E6C" w:rsidRDefault="00964E6C" w:rsidP="002903B3">
      <w:pPr>
        <w:spacing w:after="0" w:line="240" w:lineRule="auto"/>
      </w:pPr>
      <w:r>
        <w:continuationSeparator/>
      </w:r>
    </w:p>
    <w:p w:rsidR="00964E6C" w:rsidRDefault="00964E6C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4669B"/>
    <w:multiLevelType w:val="hybridMultilevel"/>
    <w:tmpl w:val="7C02E0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D1704"/>
    <w:multiLevelType w:val="hybridMultilevel"/>
    <w:tmpl w:val="BCE413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6C"/>
    <w:rsid w:val="00005E78"/>
    <w:rsid w:val="00013365"/>
    <w:rsid w:val="00032395"/>
    <w:rsid w:val="0004683B"/>
    <w:rsid w:val="00084218"/>
    <w:rsid w:val="00094472"/>
    <w:rsid w:val="000A0A09"/>
    <w:rsid w:val="000B0320"/>
    <w:rsid w:val="000B4BD0"/>
    <w:rsid w:val="000C6D32"/>
    <w:rsid w:val="00106E0B"/>
    <w:rsid w:val="00126337"/>
    <w:rsid w:val="00132DFB"/>
    <w:rsid w:val="00163292"/>
    <w:rsid w:val="001A1F15"/>
    <w:rsid w:val="002220B6"/>
    <w:rsid w:val="00231906"/>
    <w:rsid w:val="002903B3"/>
    <w:rsid w:val="002A6E02"/>
    <w:rsid w:val="002B610F"/>
    <w:rsid w:val="002B6228"/>
    <w:rsid w:val="0036475D"/>
    <w:rsid w:val="003931C0"/>
    <w:rsid w:val="00393F09"/>
    <w:rsid w:val="003E6EB7"/>
    <w:rsid w:val="004011D7"/>
    <w:rsid w:val="00403021"/>
    <w:rsid w:val="00412B2C"/>
    <w:rsid w:val="004660C9"/>
    <w:rsid w:val="0047518D"/>
    <w:rsid w:val="004F0E3F"/>
    <w:rsid w:val="00517974"/>
    <w:rsid w:val="00562F9B"/>
    <w:rsid w:val="005651C2"/>
    <w:rsid w:val="005A07D5"/>
    <w:rsid w:val="005D31D9"/>
    <w:rsid w:val="005F023D"/>
    <w:rsid w:val="005F6DE9"/>
    <w:rsid w:val="00655BE5"/>
    <w:rsid w:val="006676BF"/>
    <w:rsid w:val="00682267"/>
    <w:rsid w:val="00692A2B"/>
    <w:rsid w:val="006D434F"/>
    <w:rsid w:val="006F4C11"/>
    <w:rsid w:val="00706048"/>
    <w:rsid w:val="00747450"/>
    <w:rsid w:val="007566B1"/>
    <w:rsid w:val="0076379D"/>
    <w:rsid w:val="00771799"/>
    <w:rsid w:val="007B46BD"/>
    <w:rsid w:val="00802DE4"/>
    <w:rsid w:val="00883A01"/>
    <w:rsid w:val="008B2137"/>
    <w:rsid w:val="008B4620"/>
    <w:rsid w:val="008C1867"/>
    <w:rsid w:val="008C709D"/>
    <w:rsid w:val="008D00A6"/>
    <w:rsid w:val="00964E6C"/>
    <w:rsid w:val="009C06D9"/>
    <w:rsid w:val="009C17F0"/>
    <w:rsid w:val="00A05147"/>
    <w:rsid w:val="00A71EDE"/>
    <w:rsid w:val="00A84844"/>
    <w:rsid w:val="00A87CCB"/>
    <w:rsid w:val="00A94202"/>
    <w:rsid w:val="00AA252C"/>
    <w:rsid w:val="00AE2803"/>
    <w:rsid w:val="00AF1858"/>
    <w:rsid w:val="00B33215"/>
    <w:rsid w:val="00B57F35"/>
    <w:rsid w:val="00B70DB1"/>
    <w:rsid w:val="00BA494A"/>
    <w:rsid w:val="00BD4C24"/>
    <w:rsid w:val="00BF6473"/>
    <w:rsid w:val="00BF6B03"/>
    <w:rsid w:val="00D4182E"/>
    <w:rsid w:val="00D63C9A"/>
    <w:rsid w:val="00D65C56"/>
    <w:rsid w:val="00D82760"/>
    <w:rsid w:val="00D84FDF"/>
    <w:rsid w:val="00D9259A"/>
    <w:rsid w:val="00E24E1A"/>
    <w:rsid w:val="00E33CB6"/>
    <w:rsid w:val="00E442BD"/>
    <w:rsid w:val="00E64812"/>
    <w:rsid w:val="00E91687"/>
    <w:rsid w:val="00F51644"/>
    <w:rsid w:val="00FB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803"/>
    <w:rPr>
      <w:rFonts w:ascii="Calibri Light" w:hAnsi="Calibri Ligh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i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28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21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51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3B3"/>
  </w:style>
  <w:style w:type="paragraph" w:styleId="Footer">
    <w:name w:val="footer"/>
    <w:basedOn w:val="Normal"/>
    <w:link w:val="FooterChar"/>
    <w:uiPriority w:val="99"/>
    <w:unhideWhenUsed/>
    <w:rsid w:val="00290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3B3"/>
  </w:style>
  <w:style w:type="paragraph" w:styleId="BalloonText">
    <w:name w:val="Balloon Text"/>
    <w:basedOn w:val="Normal"/>
    <w:link w:val="BalloonTextChar"/>
    <w:uiPriority w:val="99"/>
    <w:semiHidden/>
    <w:unhideWhenUsed/>
    <w:rsid w:val="00AF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85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D434F"/>
    <w:rPr>
      <w:color w:val="808080"/>
    </w:rPr>
  </w:style>
  <w:style w:type="character" w:customStyle="1" w:styleId="CalibriLight12">
    <w:name w:val="Calibri Light 12"/>
    <w:uiPriority w:val="1"/>
    <w:qFormat/>
    <w:rsid w:val="00D65C56"/>
  </w:style>
  <w:style w:type="character" w:customStyle="1" w:styleId="Heading1Char">
    <w:name w:val="Heading 1 Char"/>
    <w:basedOn w:val="DefaultParagraphFont"/>
    <w:link w:val="Heading1"/>
    <w:uiPriority w:val="9"/>
    <w:rsid w:val="00AE2803"/>
    <w:rPr>
      <w:rFonts w:asciiTheme="majorHAnsi" w:eastAsiaTheme="majorEastAsia" w:hAnsiTheme="majorHAnsi" w:cstheme="majorBidi"/>
      <w:i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2803"/>
    <w:rPr>
      <w:rFonts w:asciiTheme="majorHAnsi" w:eastAsiaTheme="majorEastAsia" w:hAnsiTheme="majorHAnsi" w:cstheme="majorBidi"/>
      <w:i/>
      <w:sz w:val="26"/>
      <w:szCs w:val="26"/>
    </w:rPr>
  </w:style>
  <w:style w:type="paragraph" w:styleId="NoSpacing">
    <w:name w:val="No Spacing"/>
    <w:uiPriority w:val="1"/>
    <w:qFormat/>
    <w:rsid w:val="00BF6473"/>
    <w:rPr>
      <w:rFonts w:asciiTheme="majorHAnsi" w:eastAsiaTheme="majorEastAsia" w:hAnsiTheme="majorHAnsi" w:cstheme="majorBidi"/>
      <w:i/>
      <w:sz w:val="30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65C56"/>
    <w:pPr>
      <w:outlineLvl w:val="9"/>
    </w:pPr>
    <w:rPr>
      <w:i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65C56"/>
    <w:pPr>
      <w:spacing w:after="1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803"/>
    <w:rPr>
      <w:rFonts w:ascii="Calibri Light" w:hAnsi="Calibri Ligh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i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28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21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51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3B3"/>
  </w:style>
  <w:style w:type="paragraph" w:styleId="Footer">
    <w:name w:val="footer"/>
    <w:basedOn w:val="Normal"/>
    <w:link w:val="FooterChar"/>
    <w:uiPriority w:val="99"/>
    <w:unhideWhenUsed/>
    <w:rsid w:val="00290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3B3"/>
  </w:style>
  <w:style w:type="paragraph" w:styleId="BalloonText">
    <w:name w:val="Balloon Text"/>
    <w:basedOn w:val="Normal"/>
    <w:link w:val="BalloonTextChar"/>
    <w:uiPriority w:val="99"/>
    <w:semiHidden/>
    <w:unhideWhenUsed/>
    <w:rsid w:val="00AF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85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D434F"/>
    <w:rPr>
      <w:color w:val="808080"/>
    </w:rPr>
  </w:style>
  <w:style w:type="character" w:customStyle="1" w:styleId="CalibriLight12">
    <w:name w:val="Calibri Light 12"/>
    <w:uiPriority w:val="1"/>
    <w:qFormat/>
    <w:rsid w:val="00D65C56"/>
  </w:style>
  <w:style w:type="character" w:customStyle="1" w:styleId="Heading1Char">
    <w:name w:val="Heading 1 Char"/>
    <w:basedOn w:val="DefaultParagraphFont"/>
    <w:link w:val="Heading1"/>
    <w:uiPriority w:val="9"/>
    <w:rsid w:val="00AE2803"/>
    <w:rPr>
      <w:rFonts w:asciiTheme="majorHAnsi" w:eastAsiaTheme="majorEastAsia" w:hAnsiTheme="majorHAnsi" w:cstheme="majorBidi"/>
      <w:i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2803"/>
    <w:rPr>
      <w:rFonts w:asciiTheme="majorHAnsi" w:eastAsiaTheme="majorEastAsia" w:hAnsiTheme="majorHAnsi" w:cstheme="majorBidi"/>
      <w:i/>
      <w:sz w:val="26"/>
      <w:szCs w:val="26"/>
    </w:rPr>
  </w:style>
  <w:style w:type="paragraph" w:styleId="NoSpacing">
    <w:name w:val="No Spacing"/>
    <w:uiPriority w:val="1"/>
    <w:qFormat/>
    <w:rsid w:val="00BF6473"/>
    <w:rPr>
      <w:rFonts w:asciiTheme="majorHAnsi" w:eastAsiaTheme="majorEastAsia" w:hAnsiTheme="majorHAnsi" w:cstheme="majorBidi"/>
      <w:i/>
      <w:sz w:val="30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65C56"/>
    <w:pPr>
      <w:outlineLvl w:val="9"/>
    </w:pPr>
    <w:rPr>
      <w:i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65C5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linor:Downloads:Mall%20fo&#776;r%20Kursna&#776;mndsprotoko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8937E6EE742C4BBDD98F68C6A1F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2F34B-AB92-FA4A-AC2A-70EFEED575B4}"/>
      </w:docPartPr>
      <w:docPartBody>
        <w:p w:rsidR="00000000" w:rsidRDefault="00693D8C">
          <w:pPr>
            <w:pStyle w:val="DD8937E6EE742C4BBDD98F68C6A1F774"/>
          </w:pPr>
          <w:r w:rsidRPr="008D0D92">
            <w:rPr>
              <w:rStyle w:val="PlaceholderText"/>
            </w:rPr>
            <w:t>Click here to enter text.</w:t>
          </w:r>
        </w:p>
      </w:docPartBody>
    </w:docPart>
    <w:docPart>
      <w:docPartPr>
        <w:name w:val="5A71C4BA16084D45B850F16BD3CC6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4FAAF-AB1A-2145-923A-618A0DAAE835}"/>
      </w:docPartPr>
      <w:docPartBody>
        <w:p w:rsidR="00000000" w:rsidRDefault="00693D8C">
          <w:pPr>
            <w:pStyle w:val="5A71C4BA16084D45B850F16BD3CC6C43"/>
          </w:pPr>
          <w:r w:rsidRPr="008D0D92">
            <w:rPr>
              <w:rStyle w:val="PlaceholderText"/>
            </w:rPr>
            <w:t>Click here to enter text.</w:t>
          </w:r>
        </w:p>
      </w:docPartBody>
    </w:docPart>
    <w:docPart>
      <w:docPartPr>
        <w:name w:val="0EA4921366264845A52B572FB4B90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3A449-31C6-DE48-B63A-CCDAC095E858}"/>
      </w:docPartPr>
      <w:docPartBody>
        <w:p w:rsidR="00000000" w:rsidRDefault="00733287">
          <w:pPr>
            <w:pStyle w:val="0EA4921366264845A52B572FB4B90C24"/>
          </w:pPr>
          <w:r>
            <w:rPr>
              <w:rStyle w:val="PlaceholderText"/>
              <w:rFonts w:asciiTheme="majorHAnsi" w:hAnsiTheme="majorHAnsi"/>
            </w:rPr>
            <w:t>Ange</w:t>
          </w:r>
          <w:r w:rsidRPr="00032395">
            <w:rPr>
              <w:rStyle w:val="PlaceholderText"/>
              <w:rFonts w:asciiTheme="majorHAnsi" w:hAnsiTheme="majorHAnsi"/>
            </w:rPr>
            <w:t xml:space="preserve"> kursens officiella namn</w:t>
          </w:r>
        </w:p>
      </w:docPartBody>
    </w:docPart>
    <w:docPart>
      <w:docPartPr>
        <w:name w:val="14FBF0C2F847A94FB1EA096DC0CEE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096C1-49F2-064D-B058-C95D30C2FA32}"/>
      </w:docPartPr>
      <w:docPartBody>
        <w:p w:rsidR="00000000" w:rsidRDefault="00693D8C">
          <w:pPr>
            <w:pStyle w:val="14FBF0C2F847A94FB1EA096DC0CEE91B"/>
          </w:pPr>
          <w:r w:rsidRPr="008D0D92">
            <w:rPr>
              <w:rStyle w:val="PlaceholderText"/>
            </w:rPr>
            <w:t>Click here to enter text.</w:t>
          </w:r>
        </w:p>
      </w:docPartBody>
    </w:docPart>
    <w:docPart>
      <w:docPartPr>
        <w:name w:val="A82CD2A17A1B3B4FAFA2ADEB3416F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BA4FC-CAFF-0249-B9A4-D3483097B0BB}"/>
      </w:docPartPr>
      <w:docPartBody>
        <w:p w:rsidR="00000000" w:rsidRDefault="00733287">
          <w:pPr>
            <w:pStyle w:val="A82CD2A17A1B3B4FAFA2ADEB3416FB74"/>
          </w:pPr>
          <w:r>
            <w:rPr>
              <w:rStyle w:val="PlaceholderText"/>
              <w:rFonts w:asciiTheme="majorHAnsi" w:hAnsiTheme="majorHAnsi"/>
            </w:rPr>
            <w:t>Ange program</w:t>
          </w:r>
        </w:p>
      </w:docPartBody>
    </w:docPart>
    <w:docPart>
      <w:docPartPr>
        <w:name w:val="DF05D12891473946BB12D4A3F52E9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7E05A-E4EC-FF43-B3C8-2D81F4A88A71}"/>
      </w:docPartPr>
      <w:docPartBody>
        <w:p w:rsidR="00000000" w:rsidRDefault="00693D8C">
          <w:pPr>
            <w:pStyle w:val="DF05D12891473946BB12D4A3F52E94F6"/>
          </w:pPr>
          <w:r w:rsidRPr="008D0D92">
            <w:rPr>
              <w:rStyle w:val="PlaceholderText"/>
            </w:rPr>
            <w:t>Click here to enter text.</w:t>
          </w:r>
        </w:p>
      </w:docPartBody>
    </w:docPart>
    <w:docPart>
      <w:docPartPr>
        <w:name w:val="42BF1A102744D544BE9E1914BA5B6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FC68F-02FE-F743-80BC-20D2CB9712B9}"/>
      </w:docPartPr>
      <w:docPartBody>
        <w:p w:rsidR="00000000" w:rsidRDefault="00733287">
          <w:pPr>
            <w:pStyle w:val="42BF1A102744D544BE9E1914BA5B67D0"/>
          </w:pPr>
          <w:r>
            <w:rPr>
              <w:rStyle w:val="PlaceholderText"/>
              <w:rFonts w:asciiTheme="majorHAnsi" w:hAnsiTheme="majorHAnsi"/>
            </w:rPr>
            <w:t>Ange</w:t>
          </w:r>
          <w:r w:rsidRPr="00032395">
            <w:rPr>
              <w:rStyle w:val="PlaceholderText"/>
              <w:rFonts w:asciiTheme="majorHAnsi" w:hAnsiTheme="majorHAnsi"/>
            </w:rPr>
            <w:t xml:space="preserve"> kursens kurskod</w:t>
          </w:r>
        </w:p>
      </w:docPartBody>
    </w:docPart>
    <w:docPart>
      <w:docPartPr>
        <w:name w:val="139B4789C6D15B4796C9923DA4D94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0E2ED-3AA8-8443-A091-5F2A3AADB37A}"/>
      </w:docPartPr>
      <w:docPartBody>
        <w:p w:rsidR="00000000" w:rsidRDefault="00693D8C">
          <w:pPr>
            <w:pStyle w:val="139B4789C6D15B4796C9923DA4D94A38"/>
          </w:pPr>
          <w:r w:rsidRPr="008D0D92">
            <w:rPr>
              <w:rStyle w:val="PlaceholderText"/>
            </w:rPr>
            <w:t>Click here to enter text.</w:t>
          </w:r>
        </w:p>
      </w:docPartBody>
    </w:docPart>
    <w:docPart>
      <w:docPartPr>
        <w:name w:val="37BF0596E64CDF43A78135466EFEF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5B9F2-920F-2540-B0D9-27F284D521C0}"/>
      </w:docPartPr>
      <w:docPartBody>
        <w:p w:rsidR="00000000" w:rsidRDefault="00693D8C">
          <w:pPr>
            <w:pStyle w:val="37BF0596E64CDF43A78135466EFEF598"/>
          </w:pPr>
          <w:r w:rsidRPr="008D0D92">
            <w:rPr>
              <w:rStyle w:val="PlaceholderText"/>
            </w:rPr>
            <w:t>Click here to enter text.</w:t>
          </w:r>
        </w:p>
      </w:docPartBody>
    </w:docPart>
    <w:docPart>
      <w:docPartPr>
        <w:name w:val="2F485BC35B1DA84F8996984FA2F80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1D43A-726A-9A4B-8EFD-0E734919833F}"/>
      </w:docPartPr>
      <w:docPartBody>
        <w:p w:rsidR="00000000" w:rsidRDefault="00733287">
          <w:pPr>
            <w:pStyle w:val="2F485BC35B1DA84F8996984FA2F80D9D"/>
          </w:pPr>
          <w:r>
            <w:rPr>
              <w:rStyle w:val="PlaceholderText"/>
              <w:rFonts w:asciiTheme="majorHAnsi" w:hAnsiTheme="majorHAnsi"/>
            </w:rPr>
            <w:t>Ange</w:t>
          </w:r>
          <w:r w:rsidRPr="00032395">
            <w:rPr>
              <w:rStyle w:val="PlaceholderText"/>
              <w:rFonts w:asciiTheme="majorHAnsi" w:hAnsiTheme="majorHAnsi"/>
            </w:rPr>
            <w:t xml:space="preserve"> läsår</w:t>
          </w:r>
        </w:p>
      </w:docPartBody>
    </w:docPart>
    <w:docPart>
      <w:docPartPr>
        <w:name w:val="7917C4C624C059439C8C1DDCF2737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56189-A1DF-FB4A-ACF8-8D38B22AFE4F}"/>
      </w:docPartPr>
      <w:docPartBody>
        <w:p w:rsidR="00000000" w:rsidRDefault="00733287">
          <w:pPr>
            <w:pStyle w:val="7917C4C624C059439C8C1DDCF27371F8"/>
          </w:pPr>
          <w:r>
            <w:rPr>
              <w:rStyle w:val="PlaceholderText"/>
              <w:rFonts w:asciiTheme="majorHAnsi" w:hAnsiTheme="majorHAnsi"/>
            </w:rPr>
            <w:t>Ange</w:t>
          </w:r>
          <w:r w:rsidRPr="00032395">
            <w:rPr>
              <w:rStyle w:val="PlaceholderText"/>
              <w:rFonts w:asciiTheme="majorHAnsi" w:hAnsiTheme="majorHAnsi"/>
            </w:rPr>
            <w:t xml:space="preserve"> läs</w:t>
          </w:r>
          <w:r>
            <w:rPr>
              <w:rStyle w:val="PlaceholderText"/>
              <w:rFonts w:asciiTheme="majorHAnsi" w:hAnsiTheme="majorHAnsi"/>
            </w:rPr>
            <w:t>period</w:t>
          </w:r>
        </w:p>
      </w:docPartBody>
    </w:docPart>
    <w:docPart>
      <w:docPartPr>
        <w:name w:val="D14573C96608344DA81BA04D1850B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5D509-654E-1A46-8BAE-4BFDCF4D0AB5}"/>
      </w:docPartPr>
      <w:docPartBody>
        <w:p w:rsidR="00000000" w:rsidRDefault="00693D8C">
          <w:pPr>
            <w:pStyle w:val="D14573C96608344DA81BA04D1850B74E"/>
          </w:pPr>
          <w:r w:rsidRPr="008D0D92">
            <w:rPr>
              <w:rStyle w:val="PlaceholderText"/>
            </w:rPr>
            <w:t>Click here to enter text.</w:t>
          </w:r>
        </w:p>
      </w:docPartBody>
    </w:docPart>
    <w:docPart>
      <w:docPartPr>
        <w:name w:val="EB3AB257F4E4204BAD16A8CB38F12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892DB-22BC-F541-85E7-47F00A99FAB9}"/>
      </w:docPartPr>
      <w:docPartBody>
        <w:p w:rsidR="00000000" w:rsidRDefault="00733287">
          <w:pPr>
            <w:pStyle w:val="EB3AB257F4E4204BAD16A8CB38F12A90"/>
          </w:pPr>
          <w:r>
            <w:rPr>
              <w:rStyle w:val="PlaceholderText"/>
              <w:rFonts w:asciiTheme="majorHAnsi" w:hAnsiTheme="majorHAnsi"/>
            </w:rPr>
            <w:t>Ange institution</w:t>
          </w:r>
        </w:p>
      </w:docPartBody>
    </w:docPart>
    <w:docPart>
      <w:docPartPr>
        <w:name w:val="FA3A8E64F2CA524990D8A1FFFC067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0F39C-1B8B-7C42-8A6E-BB5E327A80EC}"/>
      </w:docPartPr>
      <w:docPartBody>
        <w:p w:rsidR="00000000" w:rsidRDefault="00733287">
          <w:pPr>
            <w:pStyle w:val="FA3A8E64F2CA524990D8A1FFFC067C1B"/>
          </w:pPr>
          <w:r>
            <w:rPr>
              <w:rStyle w:val="PlaceholderText"/>
              <w:rFonts w:asciiTheme="majorHAnsi" w:hAnsiTheme="majorHAnsi"/>
            </w:rPr>
            <w:t>Fyll i mötesdeltagare här. Ange även vilken roll deltagarna har (Studentrepresentant, examinator, programansvarig etc.)</w:t>
          </w:r>
        </w:p>
      </w:docPartBody>
    </w:docPart>
    <w:docPart>
      <w:docPartPr>
        <w:name w:val="98CBB04C86390141B87C3581E5008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A7DAF-22F4-B74C-8752-28809C34B984}"/>
      </w:docPartPr>
      <w:docPartBody>
        <w:p w:rsidR="00000000" w:rsidRDefault="00733287">
          <w:pPr>
            <w:pStyle w:val="98CBB04C86390141B87C3581E500844B"/>
          </w:pPr>
          <w:r>
            <w:rPr>
              <w:rStyle w:val="PlaceholderText"/>
            </w:rPr>
            <w:t>Ange</w:t>
          </w:r>
          <w:r w:rsidRPr="004F0E3F">
            <w:rPr>
              <w:rStyle w:val="PlaceholderText"/>
            </w:rPr>
            <w:t xml:space="preserve"> datum</w:t>
          </w:r>
        </w:p>
      </w:docPartBody>
    </w:docPart>
    <w:docPart>
      <w:docPartPr>
        <w:name w:val="F03F6D5FF56D5C42B0BC352AA91FB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C5E83-13E7-8348-91F7-6E7582E35220}"/>
      </w:docPartPr>
      <w:docPartBody>
        <w:p w:rsidR="00733287" w:rsidRDefault="00733287" w:rsidP="00747450">
          <w:pPr>
            <w:rPr>
              <w:rStyle w:val="PlaceholderText"/>
              <w:rFonts w:asciiTheme="majorHAnsi" w:hAnsiTheme="majorHAnsi"/>
            </w:rPr>
          </w:pPr>
          <w:r>
            <w:rPr>
              <w:rStyle w:val="PlaceholderText"/>
              <w:rFonts w:asciiTheme="majorHAnsi" w:hAnsiTheme="majorHAnsi"/>
            </w:rPr>
            <w:t xml:space="preserve">Här sammanfattar du kort det ni diskuterat på mötet och det helhetsintryck som kommer fram av kursen och studenternas lärande. Lyfta gärna fram hur det har gått för studenterna i de examinerande momenten. Om svarsfrekvensen på kursenkäten sticker ut så nämn gärna det. Om genomsnittet av det sammanfattande intrycket i kursenkäten är 3,0 eller under ska en åtgärdsplan tas fram för kursen – det ska i så fall nämnas här. </w:t>
          </w:r>
        </w:p>
        <w:p w:rsidR="00000000" w:rsidRDefault="00733287">
          <w:pPr>
            <w:pStyle w:val="F03F6D5FF56D5C42B0BC352AA91FB65F"/>
          </w:pPr>
          <w:r>
            <w:rPr>
              <w:rStyle w:val="PlaceholderText"/>
              <w:rFonts w:asciiTheme="majorHAnsi" w:hAnsiTheme="majorHAnsi"/>
            </w:rPr>
            <w:t>TIPS: Använder du inte en rubrik? Du kan då välja att dölja den, genom att klicka i den grå pilen som syns om du håller muspekaren strax ovanför rubriken.</w:t>
          </w:r>
        </w:p>
      </w:docPartBody>
    </w:docPart>
    <w:docPart>
      <w:docPartPr>
        <w:name w:val="73EEC4EA38418C4AA95F1DBC8DF6F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FA88B-9F2C-6C4B-AE19-C2BB0DB4832A}"/>
      </w:docPartPr>
      <w:docPartBody>
        <w:p w:rsidR="00000000" w:rsidRDefault="00733287">
          <w:pPr>
            <w:pStyle w:val="73EEC4EA38418C4AA95F1DBC8DF6F979"/>
          </w:pPr>
          <w:r>
            <w:rPr>
              <w:rStyle w:val="PlaceholderText"/>
              <w:rFonts w:asciiTheme="majorHAnsi" w:hAnsiTheme="majorHAnsi"/>
            </w:rPr>
            <w:t>Här skriver du det som diskuteras om studenternas förkunskaper och kursens lärandemål.</w:t>
          </w:r>
        </w:p>
      </w:docPartBody>
    </w:docPart>
    <w:docPart>
      <w:docPartPr>
        <w:name w:val="DE6C71C0FCBAD04391C0E6D91CFDB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98C01-18CC-444C-8489-92034F718BEF}"/>
      </w:docPartPr>
      <w:docPartBody>
        <w:p w:rsidR="00000000" w:rsidRDefault="00733287">
          <w:pPr>
            <w:pStyle w:val="DE6C71C0FCBAD04391C0E6D91CFDB8DC"/>
          </w:pPr>
          <w:r w:rsidRPr="00032395">
            <w:rPr>
              <w:rStyle w:val="PlaceholderText"/>
              <w:rFonts w:asciiTheme="majorHAnsi" w:hAnsiTheme="majorHAnsi"/>
            </w:rPr>
            <w:t xml:space="preserve">Här </w:t>
          </w:r>
          <w:r>
            <w:rPr>
              <w:rStyle w:val="PlaceholderText"/>
              <w:rFonts w:asciiTheme="majorHAnsi" w:hAnsiTheme="majorHAnsi"/>
            </w:rPr>
            <w:t>skriver du sådant som rör pedagogiskt upplägg, undervisning, examination och det administrativa kring kursen. Här kommer även kurslitteraturen in. Om insatser av lärare, handledare och annan inblandad personal nämns i positiva ordalag i enkät eller under mötet, nämn gärna det här då det kan vara viktigt vid uppbyggande av pedagogisk portfölj för meritering.</w:t>
          </w:r>
        </w:p>
      </w:docPartBody>
    </w:docPart>
    <w:docPart>
      <w:docPartPr>
        <w:name w:val="B5650DB33FAC4F4EB7FA76E963E21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6FC0A-D198-C347-865D-FB46C25F4B26}"/>
      </w:docPartPr>
      <w:docPartBody>
        <w:p w:rsidR="00000000" w:rsidRDefault="00733287">
          <w:pPr>
            <w:pStyle w:val="B5650DB33FAC4F4EB7FA76E963E21CD0"/>
          </w:pPr>
          <w:r>
            <w:rPr>
              <w:rStyle w:val="PlaceholderText"/>
              <w:rFonts w:asciiTheme="majorHAnsi" w:hAnsiTheme="majorHAnsi"/>
            </w:rPr>
            <w:t>Här skriver du sådant som har att göra med arbetsklimatet i kursen (arbetsbelastning, samarbete mellan studenter, kontakt mellan studenter och lärare etc.).</w:t>
          </w:r>
        </w:p>
      </w:docPartBody>
    </w:docPart>
    <w:docPart>
      <w:docPartPr>
        <w:name w:val="5D55DA5B331475409FBB6F56D6DA1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B768E-C610-8A48-9D63-B1809D201A7D}"/>
      </w:docPartPr>
      <w:docPartBody>
        <w:p w:rsidR="00000000" w:rsidRDefault="00693D8C">
          <w:pPr>
            <w:pStyle w:val="5D55DA5B331475409FBB6F56D6DA128D"/>
          </w:pPr>
          <w:r w:rsidRPr="008D0D92">
            <w:rPr>
              <w:rStyle w:val="PlaceholderText"/>
            </w:rPr>
            <w:t>Click here to enter text.</w:t>
          </w:r>
        </w:p>
      </w:docPartBody>
    </w:docPart>
    <w:docPart>
      <w:docPartPr>
        <w:name w:val="80BCFD56372EB5469DC414D14E76C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DA06C-1E56-6F42-9FFA-8A139E343BD8}"/>
      </w:docPartPr>
      <w:docPartBody>
        <w:p w:rsidR="00000000" w:rsidRDefault="00733287">
          <w:pPr>
            <w:pStyle w:val="80BCFD56372EB5469DC414D14E76CF67"/>
          </w:pPr>
          <w:r>
            <w:rPr>
              <w:rStyle w:val="PlaceholderText"/>
              <w:rFonts w:asciiTheme="majorHAnsi" w:hAnsiTheme="majorHAnsi"/>
            </w:rPr>
            <w:t>Sådant som har fungerat särskilt väl för studenternas lärande lyfts fram här. Nämn gärna sådant som andra kurser kan tjäna på att inspireras av.</w:t>
          </w:r>
        </w:p>
      </w:docPartBody>
    </w:docPart>
    <w:docPart>
      <w:docPartPr>
        <w:name w:val="5D126384B39E2B4E9A2DD38C905CD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1A6D7-B870-EA40-AB1B-80FD514AE832}"/>
      </w:docPartPr>
      <w:docPartBody>
        <w:p w:rsidR="00000000" w:rsidRDefault="00733287">
          <w:pPr>
            <w:pStyle w:val="5D126384B39E2B4E9A2DD38C905CD902"/>
          </w:pPr>
          <w:r>
            <w:rPr>
              <w:rStyle w:val="PlaceholderText"/>
              <w:rFonts w:asciiTheme="majorHAnsi" w:hAnsiTheme="majorHAnsi"/>
            </w:rPr>
            <w:t>Förslag till förändringar listar du här, gärna i punktform. Var gärna så konkret som möjligt, så att det blir enkelt att förstå vad som avses även för någon som själv inte var inblandad i kursen.</w:t>
          </w:r>
        </w:p>
      </w:docPartBody>
    </w:docPart>
    <w:docPart>
      <w:docPartPr>
        <w:name w:val="7179DBFA85557148AF084ED48CA12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AC111-372C-3741-83AF-DF245D9ECFDC}"/>
      </w:docPartPr>
      <w:docPartBody>
        <w:p w:rsidR="00000000" w:rsidRDefault="00733287">
          <w:pPr>
            <w:pStyle w:val="7179DBFA85557148AF084ED48CA12ECD"/>
          </w:pPr>
          <w:r>
            <w:rPr>
              <w:rStyle w:val="CalibriLight12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D8937E6EE742C4BBDD98F68C6A1F774">
    <w:name w:val="DD8937E6EE742C4BBDD98F68C6A1F774"/>
  </w:style>
  <w:style w:type="paragraph" w:customStyle="1" w:styleId="5A71C4BA16084D45B850F16BD3CC6C43">
    <w:name w:val="5A71C4BA16084D45B850F16BD3CC6C43"/>
  </w:style>
  <w:style w:type="paragraph" w:customStyle="1" w:styleId="0EA4921366264845A52B572FB4B90C24">
    <w:name w:val="0EA4921366264845A52B572FB4B90C24"/>
  </w:style>
  <w:style w:type="paragraph" w:customStyle="1" w:styleId="14FBF0C2F847A94FB1EA096DC0CEE91B">
    <w:name w:val="14FBF0C2F847A94FB1EA096DC0CEE91B"/>
  </w:style>
  <w:style w:type="paragraph" w:customStyle="1" w:styleId="A82CD2A17A1B3B4FAFA2ADEB3416FB74">
    <w:name w:val="A82CD2A17A1B3B4FAFA2ADEB3416FB74"/>
  </w:style>
  <w:style w:type="paragraph" w:customStyle="1" w:styleId="DF05D12891473946BB12D4A3F52E94F6">
    <w:name w:val="DF05D12891473946BB12D4A3F52E94F6"/>
  </w:style>
  <w:style w:type="paragraph" w:customStyle="1" w:styleId="42BF1A102744D544BE9E1914BA5B67D0">
    <w:name w:val="42BF1A102744D544BE9E1914BA5B67D0"/>
  </w:style>
  <w:style w:type="paragraph" w:customStyle="1" w:styleId="139B4789C6D15B4796C9923DA4D94A38">
    <w:name w:val="139B4789C6D15B4796C9923DA4D94A38"/>
  </w:style>
  <w:style w:type="paragraph" w:customStyle="1" w:styleId="37BF0596E64CDF43A78135466EFEF598">
    <w:name w:val="37BF0596E64CDF43A78135466EFEF598"/>
  </w:style>
  <w:style w:type="paragraph" w:customStyle="1" w:styleId="2F485BC35B1DA84F8996984FA2F80D9D">
    <w:name w:val="2F485BC35B1DA84F8996984FA2F80D9D"/>
  </w:style>
  <w:style w:type="paragraph" w:customStyle="1" w:styleId="7917C4C624C059439C8C1DDCF27371F8">
    <w:name w:val="7917C4C624C059439C8C1DDCF27371F8"/>
  </w:style>
  <w:style w:type="paragraph" w:customStyle="1" w:styleId="D14573C96608344DA81BA04D1850B74E">
    <w:name w:val="D14573C96608344DA81BA04D1850B74E"/>
  </w:style>
  <w:style w:type="paragraph" w:customStyle="1" w:styleId="EB3AB257F4E4204BAD16A8CB38F12A90">
    <w:name w:val="EB3AB257F4E4204BAD16A8CB38F12A90"/>
  </w:style>
  <w:style w:type="paragraph" w:customStyle="1" w:styleId="FA3A8E64F2CA524990D8A1FFFC067C1B">
    <w:name w:val="FA3A8E64F2CA524990D8A1FFFC067C1B"/>
  </w:style>
  <w:style w:type="paragraph" w:customStyle="1" w:styleId="98CBB04C86390141B87C3581E500844B">
    <w:name w:val="98CBB04C86390141B87C3581E500844B"/>
  </w:style>
  <w:style w:type="paragraph" w:customStyle="1" w:styleId="F03F6D5FF56D5C42B0BC352AA91FB65F">
    <w:name w:val="F03F6D5FF56D5C42B0BC352AA91FB65F"/>
  </w:style>
  <w:style w:type="paragraph" w:customStyle="1" w:styleId="73EEC4EA38418C4AA95F1DBC8DF6F979">
    <w:name w:val="73EEC4EA38418C4AA95F1DBC8DF6F979"/>
  </w:style>
  <w:style w:type="paragraph" w:customStyle="1" w:styleId="DE6C71C0FCBAD04391C0E6D91CFDB8DC">
    <w:name w:val="DE6C71C0FCBAD04391C0E6D91CFDB8DC"/>
  </w:style>
  <w:style w:type="paragraph" w:customStyle="1" w:styleId="B5650DB33FAC4F4EB7FA76E963E21CD0">
    <w:name w:val="B5650DB33FAC4F4EB7FA76E963E21CD0"/>
  </w:style>
  <w:style w:type="paragraph" w:customStyle="1" w:styleId="5D55DA5B331475409FBB6F56D6DA128D">
    <w:name w:val="5D55DA5B331475409FBB6F56D6DA128D"/>
  </w:style>
  <w:style w:type="paragraph" w:customStyle="1" w:styleId="80BCFD56372EB5469DC414D14E76CF67">
    <w:name w:val="80BCFD56372EB5469DC414D14E76CF67"/>
  </w:style>
  <w:style w:type="paragraph" w:customStyle="1" w:styleId="5D126384B39E2B4E9A2DD38C905CD902">
    <w:name w:val="5D126384B39E2B4E9A2DD38C905CD902"/>
  </w:style>
  <w:style w:type="character" w:customStyle="1" w:styleId="CalibriLight12">
    <w:name w:val="Calibri Light 12"/>
    <w:uiPriority w:val="1"/>
    <w:qFormat/>
  </w:style>
  <w:style w:type="paragraph" w:customStyle="1" w:styleId="7179DBFA85557148AF084ED48CA12ECD">
    <w:name w:val="7179DBFA85557148AF084ED48CA12EC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D8937E6EE742C4BBDD98F68C6A1F774">
    <w:name w:val="DD8937E6EE742C4BBDD98F68C6A1F774"/>
  </w:style>
  <w:style w:type="paragraph" w:customStyle="1" w:styleId="5A71C4BA16084D45B850F16BD3CC6C43">
    <w:name w:val="5A71C4BA16084D45B850F16BD3CC6C43"/>
  </w:style>
  <w:style w:type="paragraph" w:customStyle="1" w:styleId="0EA4921366264845A52B572FB4B90C24">
    <w:name w:val="0EA4921366264845A52B572FB4B90C24"/>
  </w:style>
  <w:style w:type="paragraph" w:customStyle="1" w:styleId="14FBF0C2F847A94FB1EA096DC0CEE91B">
    <w:name w:val="14FBF0C2F847A94FB1EA096DC0CEE91B"/>
  </w:style>
  <w:style w:type="paragraph" w:customStyle="1" w:styleId="A82CD2A17A1B3B4FAFA2ADEB3416FB74">
    <w:name w:val="A82CD2A17A1B3B4FAFA2ADEB3416FB74"/>
  </w:style>
  <w:style w:type="paragraph" w:customStyle="1" w:styleId="DF05D12891473946BB12D4A3F52E94F6">
    <w:name w:val="DF05D12891473946BB12D4A3F52E94F6"/>
  </w:style>
  <w:style w:type="paragraph" w:customStyle="1" w:styleId="42BF1A102744D544BE9E1914BA5B67D0">
    <w:name w:val="42BF1A102744D544BE9E1914BA5B67D0"/>
  </w:style>
  <w:style w:type="paragraph" w:customStyle="1" w:styleId="139B4789C6D15B4796C9923DA4D94A38">
    <w:name w:val="139B4789C6D15B4796C9923DA4D94A38"/>
  </w:style>
  <w:style w:type="paragraph" w:customStyle="1" w:styleId="37BF0596E64CDF43A78135466EFEF598">
    <w:name w:val="37BF0596E64CDF43A78135466EFEF598"/>
  </w:style>
  <w:style w:type="paragraph" w:customStyle="1" w:styleId="2F485BC35B1DA84F8996984FA2F80D9D">
    <w:name w:val="2F485BC35B1DA84F8996984FA2F80D9D"/>
  </w:style>
  <w:style w:type="paragraph" w:customStyle="1" w:styleId="7917C4C624C059439C8C1DDCF27371F8">
    <w:name w:val="7917C4C624C059439C8C1DDCF27371F8"/>
  </w:style>
  <w:style w:type="paragraph" w:customStyle="1" w:styleId="D14573C96608344DA81BA04D1850B74E">
    <w:name w:val="D14573C96608344DA81BA04D1850B74E"/>
  </w:style>
  <w:style w:type="paragraph" w:customStyle="1" w:styleId="EB3AB257F4E4204BAD16A8CB38F12A90">
    <w:name w:val="EB3AB257F4E4204BAD16A8CB38F12A90"/>
  </w:style>
  <w:style w:type="paragraph" w:customStyle="1" w:styleId="FA3A8E64F2CA524990D8A1FFFC067C1B">
    <w:name w:val="FA3A8E64F2CA524990D8A1FFFC067C1B"/>
  </w:style>
  <w:style w:type="paragraph" w:customStyle="1" w:styleId="98CBB04C86390141B87C3581E500844B">
    <w:name w:val="98CBB04C86390141B87C3581E500844B"/>
  </w:style>
  <w:style w:type="paragraph" w:customStyle="1" w:styleId="F03F6D5FF56D5C42B0BC352AA91FB65F">
    <w:name w:val="F03F6D5FF56D5C42B0BC352AA91FB65F"/>
  </w:style>
  <w:style w:type="paragraph" w:customStyle="1" w:styleId="73EEC4EA38418C4AA95F1DBC8DF6F979">
    <w:name w:val="73EEC4EA38418C4AA95F1DBC8DF6F979"/>
  </w:style>
  <w:style w:type="paragraph" w:customStyle="1" w:styleId="DE6C71C0FCBAD04391C0E6D91CFDB8DC">
    <w:name w:val="DE6C71C0FCBAD04391C0E6D91CFDB8DC"/>
  </w:style>
  <w:style w:type="paragraph" w:customStyle="1" w:styleId="B5650DB33FAC4F4EB7FA76E963E21CD0">
    <w:name w:val="B5650DB33FAC4F4EB7FA76E963E21CD0"/>
  </w:style>
  <w:style w:type="paragraph" w:customStyle="1" w:styleId="5D55DA5B331475409FBB6F56D6DA128D">
    <w:name w:val="5D55DA5B331475409FBB6F56D6DA128D"/>
  </w:style>
  <w:style w:type="paragraph" w:customStyle="1" w:styleId="80BCFD56372EB5469DC414D14E76CF67">
    <w:name w:val="80BCFD56372EB5469DC414D14E76CF67"/>
  </w:style>
  <w:style w:type="paragraph" w:customStyle="1" w:styleId="5D126384B39E2B4E9A2DD38C905CD902">
    <w:name w:val="5D126384B39E2B4E9A2DD38C905CD902"/>
  </w:style>
  <w:style w:type="character" w:customStyle="1" w:styleId="CalibriLight12">
    <w:name w:val="Calibri Light 12"/>
    <w:uiPriority w:val="1"/>
    <w:qFormat/>
  </w:style>
  <w:style w:type="paragraph" w:customStyle="1" w:styleId="7179DBFA85557148AF084ED48CA12ECD">
    <w:name w:val="7179DBFA85557148AF084ED48CA12E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384D5-C2F8-7C4B-9642-E2E635AB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för Kursnämndsprotokoll.dotx</Template>
  <TotalTime>1</TotalTime>
  <Pages>2</Pages>
  <Words>321</Words>
  <Characters>1831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Mall för Kurs-PM</vt:lpstr>
    </vt:vector>
  </TitlesOfParts>
  <Company>Chalmers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Kurs-PM</dc:title>
  <dc:subject/>
  <dc:creator>Elinor</dc:creator>
  <cp:keywords/>
  <dc:description/>
  <cp:lastModifiedBy>Elinor</cp:lastModifiedBy>
  <cp:revision>1</cp:revision>
  <cp:lastPrinted>2014-09-18T11:26:00Z</cp:lastPrinted>
  <dcterms:created xsi:type="dcterms:W3CDTF">2017-01-27T17:24:00Z</dcterms:created>
  <dcterms:modified xsi:type="dcterms:W3CDTF">2017-01-27T17:25:00Z</dcterms:modified>
</cp:coreProperties>
</file>